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96875" w14:textId="77777777" w:rsidR="00B87614" w:rsidRDefault="00AA192F" w:rsidP="00DB553F">
      <w:pPr>
        <w:autoSpaceDE w:val="0"/>
        <w:autoSpaceDN w:val="0"/>
        <w:adjustRightInd w:val="0"/>
        <w:spacing w:line="720" w:lineRule="auto"/>
        <w:rPr>
          <w:rFonts w:ascii="Calibri" w:hAnsi="Calibri" w:cs="TTFF5AF848t00"/>
          <w:color w:val="auto"/>
          <w:sz w:val="22"/>
          <w:szCs w:val="22"/>
          <w:lang w:val="pt-BR"/>
        </w:rPr>
      </w:pPr>
      <w:r>
        <w:rPr>
          <w:rFonts w:ascii="Calibri" w:hAnsi="Calibri" w:cs="TTFF5AF848t00"/>
          <w:b/>
          <w:color w:val="auto"/>
          <w:sz w:val="22"/>
          <w:szCs w:val="22"/>
          <w:lang w:val="pt-BR"/>
        </w:rPr>
        <w:t xml:space="preserve">Nome Completo </w:t>
      </w:r>
      <w:r w:rsidR="00B87614" w:rsidRPr="00833337">
        <w:rPr>
          <w:rFonts w:ascii="Calibri" w:hAnsi="Calibri" w:cs="TTFF5AF848t00"/>
          <w:b/>
          <w:color w:val="auto"/>
          <w:sz w:val="22"/>
          <w:szCs w:val="22"/>
          <w:lang w:val="pt-BR"/>
        </w:rPr>
        <w:t>do Candidato</w:t>
      </w:r>
      <w:r w:rsidR="00B87614" w:rsidRPr="00FF1523">
        <w:rPr>
          <w:rFonts w:ascii="Calibri" w:hAnsi="Calibri" w:cs="TTFF5AF848t00"/>
          <w:color w:val="auto"/>
          <w:sz w:val="22"/>
          <w:szCs w:val="22"/>
          <w:lang w:val="pt-BR"/>
        </w:rPr>
        <w:t>:</w:t>
      </w:r>
      <w:r w:rsidR="00B87614">
        <w:rPr>
          <w:rFonts w:ascii="Calibri" w:hAnsi="Calibri" w:cs="TTFF5AF848t00"/>
          <w:color w:val="auto"/>
          <w:sz w:val="22"/>
          <w:szCs w:val="22"/>
          <w:lang w:val="pt-BR"/>
        </w:rPr>
        <w:t xml:space="preserve"> </w:t>
      </w:r>
      <w:r w:rsidR="00573F09">
        <w:rPr>
          <w:rFonts w:ascii="Calibri" w:hAnsi="Calibri" w:cs="TTFF5AF848t00"/>
          <w:color w:val="auto"/>
          <w:sz w:val="22"/>
          <w:szCs w:val="22"/>
          <w:lang w:val="pt-BR"/>
        </w:rPr>
        <w:t>....................</w:t>
      </w:r>
    </w:p>
    <w:p w14:paraId="037BB13A" w14:textId="77777777" w:rsidR="00493F02" w:rsidRDefault="00493F02" w:rsidP="00DB553F">
      <w:pPr>
        <w:autoSpaceDE w:val="0"/>
        <w:autoSpaceDN w:val="0"/>
        <w:adjustRightInd w:val="0"/>
        <w:spacing w:line="720" w:lineRule="auto"/>
        <w:rPr>
          <w:rFonts w:ascii="Calibri" w:hAnsi="Calibri" w:cs="TTFF5AF848t00"/>
          <w:color w:val="auto"/>
          <w:sz w:val="22"/>
          <w:szCs w:val="22"/>
          <w:lang w:val="pt-BR"/>
        </w:rPr>
      </w:pPr>
      <w:r>
        <w:rPr>
          <w:rFonts w:ascii="Calibri" w:hAnsi="Calibri" w:cs="TTFF5AF848t00"/>
          <w:b/>
          <w:color w:val="auto"/>
          <w:sz w:val="22"/>
          <w:szCs w:val="22"/>
          <w:lang w:val="pt-BR"/>
        </w:rPr>
        <w:t>Nº de Telefone Fixo</w:t>
      </w:r>
      <w:r w:rsidR="00702CE6">
        <w:rPr>
          <w:rFonts w:ascii="Calibri" w:hAnsi="Calibri" w:cs="TTFF5AF848t00"/>
          <w:b/>
          <w:color w:val="auto"/>
          <w:sz w:val="22"/>
          <w:szCs w:val="22"/>
          <w:lang w:val="pt-BR"/>
        </w:rPr>
        <w:t xml:space="preserve"> </w:t>
      </w:r>
      <w:proofErr w:type="gramStart"/>
      <w:r w:rsidR="00702CE6">
        <w:rPr>
          <w:rFonts w:ascii="Calibri" w:hAnsi="Calibri" w:cs="TTFF5AF848t00"/>
          <w:b/>
          <w:color w:val="auto"/>
          <w:sz w:val="22"/>
          <w:szCs w:val="22"/>
          <w:lang w:val="pt-BR"/>
        </w:rPr>
        <w:t xml:space="preserve">( </w:t>
      </w:r>
      <w:r w:rsidR="00702CE6" w:rsidRPr="00493F02">
        <w:rPr>
          <w:rFonts w:ascii="Calibri" w:hAnsi="Calibri" w:cs="TTFF5AF848t00"/>
          <w:color w:val="auto"/>
          <w:sz w:val="22"/>
          <w:szCs w:val="22"/>
          <w:highlight w:val="yellow"/>
          <w:lang w:val="pt-BR"/>
        </w:rPr>
        <w:t>preenchimento</w:t>
      </w:r>
      <w:proofErr w:type="gramEnd"/>
      <w:r w:rsidR="00702CE6" w:rsidRPr="00493F02">
        <w:rPr>
          <w:rFonts w:ascii="Calibri" w:hAnsi="Calibri" w:cs="TTFF5AF848t00"/>
          <w:color w:val="auto"/>
          <w:sz w:val="22"/>
          <w:szCs w:val="22"/>
          <w:highlight w:val="yellow"/>
          <w:lang w:val="pt-BR"/>
        </w:rPr>
        <w:t xml:space="preserve"> obrigatório</w:t>
      </w:r>
      <w:r w:rsidR="00702CE6">
        <w:rPr>
          <w:rFonts w:ascii="Calibri" w:hAnsi="Calibri" w:cs="TTFF5AF848t00"/>
          <w:b/>
          <w:color w:val="auto"/>
          <w:sz w:val="22"/>
          <w:szCs w:val="22"/>
          <w:lang w:val="pt-BR"/>
        </w:rPr>
        <w:t>)</w:t>
      </w:r>
      <w:r w:rsidRPr="00FF1523">
        <w:rPr>
          <w:rFonts w:ascii="Calibri" w:hAnsi="Calibri" w:cs="TTFF5AF848t00"/>
          <w:color w:val="auto"/>
          <w:sz w:val="22"/>
          <w:szCs w:val="22"/>
          <w:lang w:val="pt-BR"/>
        </w:rPr>
        <w:t>:</w:t>
      </w:r>
      <w:r>
        <w:rPr>
          <w:rFonts w:ascii="Calibri" w:hAnsi="Calibri" w:cs="TTFF5AF848t00"/>
          <w:color w:val="auto"/>
          <w:sz w:val="22"/>
          <w:szCs w:val="22"/>
          <w:lang w:val="pt-BR"/>
        </w:rPr>
        <w:t xml:space="preserve">  </w:t>
      </w:r>
      <w:r>
        <w:rPr>
          <w:rFonts w:ascii="Calibri" w:hAnsi="Calibri" w:cs="TTFF5AF848t00"/>
          <w:color w:val="auto"/>
          <w:sz w:val="22"/>
          <w:szCs w:val="22"/>
          <w:lang w:val="pt-BR"/>
        </w:rPr>
        <w:tab/>
      </w:r>
    </w:p>
    <w:p w14:paraId="6BA8A845" w14:textId="77777777" w:rsidR="00493F02" w:rsidRPr="00FF1523" w:rsidRDefault="00493F02" w:rsidP="00DB553F">
      <w:pPr>
        <w:autoSpaceDE w:val="0"/>
        <w:autoSpaceDN w:val="0"/>
        <w:adjustRightInd w:val="0"/>
        <w:spacing w:line="720" w:lineRule="auto"/>
        <w:rPr>
          <w:rFonts w:ascii="Calibri" w:hAnsi="Calibri" w:cs="TTFF5AF848t00"/>
          <w:color w:val="auto"/>
          <w:sz w:val="22"/>
          <w:szCs w:val="22"/>
          <w:lang w:val="pt-BR"/>
        </w:rPr>
      </w:pPr>
      <w:r>
        <w:rPr>
          <w:rFonts w:ascii="Calibri" w:hAnsi="Calibri" w:cs="TTFF5AF848t00"/>
          <w:b/>
          <w:color w:val="auto"/>
          <w:sz w:val="22"/>
          <w:szCs w:val="22"/>
          <w:lang w:val="pt-BR"/>
        </w:rPr>
        <w:t>Nº de Telefone Celular:</w:t>
      </w:r>
      <w:r>
        <w:rPr>
          <w:rFonts w:ascii="Calibri" w:hAnsi="Calibri" w:cs="TTFF5AF848t00"/>
          <w:color w:val="auto"/>
          <w:sz w:val="22"/>
          <w:szCs w:val="22"/>
          <w:lang w:val="pt-BR"/>
        </w:rPr>
        <w:tab/>
      </w:r>
      <w:r>
        <w:rPr>
          <w:rFonts w:ascii="Calibri" w:hAnsi="Calibri" w:cs="TTFF5AF848t00"/>
          <w:color w:val="auto"/>
          <w:sz w:val="22"/>
          <w:szCs w:val="22"/>
          <w:lang w:val="pt-BR"/>
        </w:rPr>
        <w:tab/>
      </w:r>
      <w:r>
        <w:rPr>
          <w:rFonts w:ascii="Calibri" w:hAnsi="Calibri" w:cs="TTFF5AF848t00"/>
          <w:color w:val="auto"/>
          <w:sz w:val="22"/>
          <w:szCs w:val="22"/>
          <w:lang w:val="pt-BR"/>
        </w:rPr>
        <w:tab/>
      </w:r>
    </w:p>
    <w:p w14:paraId="2A7CA891" w14:textId="77777777" w:rsidR="00214F01" w:rsidRDefault="00702CE6" w:rsidP="00DB553F">
      <w:pPr>
        <w:autoSpaceDE w:val="0"/>
        <w:autoSpaceDN w:val="0"/>
        <w:adjustRightInd w:val="0"/>
        <w:spacing w:line="720" w:lineRule="auto"/>
        <w:rPr>
          <w:rFonts w:ascii="Calibri" w:hAnsi="Calibri" w:cs="TTFF5AF848t00"/>
          <w:b/>
          <w:color w:val="auto"/>
          <w:sz w:val="22"/>
          <w:szCs w:val="22"/>
          <w:lang w:val="pt-BR"/>
        </w:rPr>
      </w:pPr>
      <w:r>
        <w:rPr>
          <w:rFonts w:ascii="Calibri" w:hAnsi="Calibri" w:cs="TTFF5AF848t00"/>
          <w:b/>
          <w:color w:val="auto"/>
          <w:sz w:val="22"/>
          <w:szCs w:val="22"/>
          <w:lang w:val="pt-BR"/>
        </w:rPr>
        <w:t xml:space="preserve">Endereço completo do candidato </w:t>
      </w:r>
      <w:proofErr w:type="gramStart"/>
      <w:r>
        <w:rPr>
          <w:rFonts w:ascii="Calibri" w:hAnsi="Calibri" w:cs="TTFF5AF848t00"/>
          <w:b/>
          <w:color w:val="auto"/>
          <w:sz w:val="22"/>
          <w:szCs w:val="22"/>
          <w:lang w:val="pt-BR"/>
        </w:rPr>
        <w:t xml:space="preserve">( </w:t>
      </w:r>
      <w:r w:rsidRPr="00493F02">
        <w:rPr>
          <w:rFonts w:ascii="Calibri" w:hAnsi="Calibri" w:cs="TTFF5AF848t00"/>
          <w:color w:val="auto"/>
          <w:sz w:val="22"/>
          <w:szCs w:val="22"/>
          <w:highlight w:val="yellow"/>
          <w:lang w:val="pt-BR"/>
        </w:rPr>
        <w:t>preenchimento</w:t>
      </w:r>
      <w:proofErr w:type="gramEnd"/>
      <w:r w:rsidRPr="00493F02">
        <w:rPr>
          <w:rFonts w:ascii="Calibri" w:hAnsi="Calibri" w:cs="TTFF5AF848t00"/>
          <w:color w:val="auto"/>
          <w:sz w:val="22"/>
          <w:szCs w:val="22"/>
          <w:highlight w:val="yellow"/>
          <w:lang w:val="pt-BR"/>
        </w:rPr>
        <w:t xml:space="preserve"> </w:t>
      </w:r>
      <w:r w:rsidRPr="00214F01">
        <w:rPr>
          <w:rFonts w:ascii="Calibri" w:hAnsi="Calibri" w:cs="TTFF5AF848t00"/>
          <w:color w:val="auto"/>
          <w:sz w:val="22"/>
          <w:szCs w:val="22"/>
          <w:highlight w:val="yellow"/>
          <w:lang w:val="pt-BR"/>
        </w:rPr>
        <w:t>obrigatório</w:t>
      </w:r>
      <w:r w:rsidR="00214F01" w:rsidRPr="00214F01">
        <w:rPr>
          <w:rFonts w:ascii="Calibri" w:hAnsi="Calibri" w:cs="TTFF5AF848t00"/>
          <w:color w:val="auto"/>
          <w:sz w:val="22"/>
          <w:szCs w:val="22"/>
          <w:highlight w:val="yellow"/>
          <w:lang w:val="pt-BR"/>
        </w:rPr>
        <w:t xml:space="preserve">: </w:t>
      </w:r>
      <w:r w:rsidR="00214F01" w:rsidRPr="00214F01">
        <w:rPr>
          <w:rFonts w:ascii="Calibri" w:hAnsi="Calibri" w:cs="TTFF5AF848t00"/>
          <w:b/>
          <w:color w:val="auto"/>
          <w:sz w:val="22"/>
          <w:szCs w:val="22"/>
          <w:highlight w:val="yellow"/>
          <w:lang w:val="pt-BR"/>
        </w:rPr>
        <w:t>, citando Rua, Numero, CEP</w:t>
      </w:r>
      <w:r w:rsidR="00214F01">
        <w:rPr>
          <w:rFonts w:ascii="Calibri" w:hAnsi="Calibri" w:cs="TTFF5AF848t00"/>
          <w:b/>
          <w:color w:val="auto"/>
          <w:sz w:val="22"/>
          <w:szCs w:val="22"/>
          <w:highlight w:val="yellow"/>
          <w:lang w:val="pt-BR"/>
        </w:rPr>
        <w:t xml:space="preserve"> e</w:t>
      </w:r>
      <w:r w:rsidR="00214F01" w:rsidRPr="00214F01">
        <w:rPr>
          <w:rFonts w:ascii="Calibri" w:hAnsi="Calibri" w:cs="TTFF5AF848t00"/>
          <w:b/>
          <w:color w:val="auto"/>
          <w:sz w:val="22"/>
          <w:szCs w:val="22"/>
          <w:highlight w:val="yellow"/>
          <w:lang w:val="pt-BR"/>
        </w:rPr>
        <w:t xml:space="preserve"> Bairro</w:t>
      </w:r>
      <w:r w:rsidRPr="00214F01">
        <w:rPr>
          <w:rFonts w:ascii="Calibri" w:hAnsi="Calibri" w:cs="TTFF5AF848t00"/>
          <w:b/>
          <w:color w:val="auto"/>
          <w:sz w:val="22"/>
          <w:szCs w:val="22"/>
          <w:highlight w:val="yellow"/>
          <w:lang w:val="pt-BR"/>
        </w:rPr>
        <w:t>)</w:t>
      </w:r>
    </w:p>
    <w:p w14:paraId="48981C6C" w14:textId="77777777" w:rsidR="00DB553F" w:rsidRDefault="00DB553F" w:rsidP="00DB553F">
      <w:pPr>
        <w:autoSpaceDE w:val="0"/>
        <w:autoSpaceDN w:val="0"/>
        <w:adjustRightInd w:val="0"/>
        <w:spacing w:line="720" w:lineRule="auto"/>
        <w:rPr>
          <w:rFonts w:ascii="Calibri" w:hAnsi="Calibri" w:cs="TTFF5AF848t00"/>
          <w:b/>
          <w:color w:val="auto"/>
          <w:sz w:val="22"/>
          <w:szCs w:val="22"/>
          <w:lang w:val="pt-BR"/>
        </w:rPr>
      </w:pPr>
      <w:r>
        <w:rPr>
          <w:rFonts w:ascii="Calibri" w:hAnsi="Calibri" w:cs="TTFF5AF848t00"/>
          <w:b/>
          <w:color w:val="auto"/>
          <w:sz w:val="22"/>
          <w:szCs w:val="22"/>
          <w:lang w:val="pt-BR"/>
        </w:rPr>
        <w:t>Cidade</w:t>
      </w:r>
      <w:r w:rsidR="00702CE6">
        <w:rPr>
          <w:rFonts w:ascii="Calibri" w:hAnsi="Calibri" w:cs="TTFF5AF848t00"/>
          <w:b/>
          <w:color w:val="auto"/>
          <w:sz w:val="22"/>
          <w:szCs w:val="22"/>
          <w:lang w:val="pt-BR"/>
        </w:rPr>
        <w:t xml:space="preserve">: </w:t>
      </w:r>
    </w:p>
    <w:p w14:paraId="4F6F424B" w14:textId="77777777" w:rsidR="00B87614" w:rsidRPr="00FF1523" w:rsidRDefault="00B87614" w:rsidP="00DB553F">
      <w:pPr>
        <w:autoSpaceDE w:val="0"/>
        <w:autoSpaceDN w:val="0"/>
        <w:adjustRightInd w:val="0"/>
        <w:spacing w:line="720" w:lineRule="auto"/>
        <w:rPr>
          <w:rFonts w:ascii="Calibri" w:hAnsi="Calibri" w:cs="TTFF5AF848t00"/>
          <w:color w:val="auto"/>
          <w:sz w:val="22"/>
          <w:szCs w:val="22"/>
          <w:lang w:val="pt-BR"/>
        </w:rPr>
      </w:pPr>
      <w:r w:rsidRPr="00833337">
        <w:rPr>
          <w:rFonts w:ascii="Calibri" w:hAnsi="Calibri" w:cs="TTFF5AF848t00"/>
          <w:b/>
          <w:color w:val="auto"/>
          <w:sz w:val="22"/>
          <w:szCs w:val="22"/>
          <w:lang w:val="pt-BR"/>
        </w:rPr>
        <w:t>Nome do Pai</w:t>
      </w:r>
      <w:r w:rsidRPr="00FF1523">
        <w:rPr>
          <w:rFonts w:ascii="Calibri" w:hAnsi="Calibri" w:cs="TTFF5AF848t00"/>
          <w:color w:val="auto"/>
          <w:sz w:val="22"/>
          <w:szCs w:val="22"/>
          <w:lang w:val="pt-BR"/>
        </w:rPr>
        <w:t xml:space="preserve">: </w:t>
      </w:r>
    </w:p>
    <w:p w14:paraId="36969F59" w14:textId="77777777" w:rsidR="00B87614" w:rsidRPr="00FF1523" w:rsidRDefault="00B87614" w:rsidP="00DB553F">
      <w:pPr>
        <w:autoSpaceDE w:val="0"/>
        <w:autoSpaceDN w:val="0"/>
        <w:adjustRightInd w:val="0"/>
        <w:spacing w:line="720" w:lineRule="auto"/>
        <w:rPr>
          <w:rFonts w:ascii="Calibri" w:hAnsi="Calibri" w:cs="TTFF5AF848t00"/>
          <w:color w:val="auto"/>
          <w:sz w:val="22"/>
          <w:szCs w:val="22"/>
          <w:lang w:val="pt-BR"/>
        </w:rPr>
      </w:pPr>
      <w:r w:rsidRPr="00833337">
        <w:rPr>
          <w:rFonts w:ascii="Calibri" w:hAnsi="Calibri" w:cs="TTFF5AF848t00"/>
          <w:b/>
          <w:color w:val="auto"/>
          <w:sz w:val="22"/>
          <w:szCs w:val="22"/>
          <w:lang w:val="pt-BR"/>
        </w:rPr>
        <w:t>Nome da Mãe</w:t>
      </w:r>
      <w:r w:rsidRPr="00FF1523">
        <w:rPr>
          <w:rFonts w:ascii="Calibri" w:hAnsi="Calibri" w:cs="TTFF5AF848t00"/>
          <w:color w:val="auto"/>
          <w:sz w:val="22"/>
          <w:szCs w:val="22"/>
          <w:lang w:val="pt-BR"/>
        </w:rPr>
        <w:t xml:space="preserve">: </w:t>
      </w:r>
    </w:p>
    <w:p w14:paraId="0F0D83DA" w14:textId="77777777" w:rsidR="00B87614" w:rsidRDefault="00B87614" w:rsidP="00DB553F">
      <w:pPr>
        <w:autoSpaceDE w:val="0"/>
        <w:autoSpaceDN w:val="0"/>
        <w:adjustRightInd w:val="0"/>
        <w:spacing w:line="720" w:lineRule="auto"/>
        <w:rPr>
          <w:rFonts w:ascii="Calibri" w:hAnsi="Calibri" w:cs="TTFF5AF848t00"/>
          <w:color w:val="auto"/>
          <w:sz w:val="22"/>
          <w:szCs w:val="22"/>
          <w:lang w:val="pt-BR"/>
        </w:rPr>
      </w:pPr>
      <w:r w:rsidRPr="00833337">
        <w:rPr>
          <w:rFonts w:ascii="Calibri" w:hAnsi="Calibri" w:cs="TTFF5AF848t00"/>
          <w:b/>
          <w:color w:val="auto"/>
          <w:sz w:val="22"/>
          <w:szCs w:val="22"/>
          <w:lang w:val="pt-BR"/>
        </w:rPr>
        <w:t>Data de Nascimento</w:t>
      </w:r>
      <w:r w:rsidRPr="00FF1523">
        <w:rPr>
          <w:rFonts w:ascii="Calibri" w:hAnsi="Calibri" w:cs="TTFF5AF848t00"/>
          <w:color w:val="auto"/>
          <w:sz w:val="22"/>
          <w:szCs w:val="22"/>
          <w:lang w:val="pt-BR"/>
        </w:rPr>
        <w:t>:</w:t>
      </w:r>
      <w:r>
        <w:rPr>
          <w:rFonts w:ascii="Calibri" w:hAnsi="Calibri" w:cs="TTFF5AF848t00"/>
          <w:color w:val="auto"/>
          <w:sz w:val="22"/>
          <w:szCs w:val="22"/>
          <w:lang w:val="pt-BR"/>
        </w:rPr>
        <w:t xml:space="preserve"> </w:t>
      </w:r>
      <w:r w:rsidR="00702CE6">
        <w:rPr>
          <w:rFonts w:ascii="Calibri" w:hAnsi="Calibri" w:cs="TTFF5AF848t00"/>
          <w:color w:val="auto"/>
          <w:sz w:val="22"/>
          <w:szCs w:val="22"/>
          <w:lang w:val="pt-BR"/>
        </w:rPr>
        <w:tab/>
      </w:r>
      <w:r w:rsidR="00702CE6">
        <w:rPr>
          <w:rFonts w:ascii="Calibri" w:hAnsi="Calibri" w:cs="TTFF5AF848t00"/>
          <w:color w:val="auto"/>
          <w:sz w:val="22"/>
          <w:szCs w:val="22"/>
          <w:lang w:val="pt-BR"/>
        </w:rPr>
        <w:tab/>
      </w:r>
      <w:r w:rsidR="00702CE6">
        <w:rPr>
          <w:rFonts w:ascii="Calibri" w:hAnsi="Calibri" w:cs="TTFF5AF848t00"/>
          <w:color w:val="auto"/>
          <w:sz w:val="22"/>
          <w:szCs w:val="22"/>
          <w:lang w:val="pt-BR"/>
        </w:rPr>
        <w:tab/>
      </w:r>
      <w:r w:rsidR="00702CE6">
        <w:rPr>
          <w:rFonts w:ascii="Calibri" w:hAnsi="Calibri" w:cs="TTFF5AF848t00"/>
          <w:color w:val="auto"/>
          <w:sz w:val="22"/>
          <w:szCs w:val="22"/>
          <w:lang w:val="pt-BR"/>
        </w:rPr>
        <w:tab/>
      </w:r>
      <w:r w:rsidR="00702CE6">
        <w:rPr>
          <w:rFonts w:ascii="Calibri" w:hAnsi="Calibri" w:cs="TTFF5AF848t00"/>
          <w:color w:val="auto"/>
          <w:sz w:val="22"/>
          <w:szCs w:val="22"/>
          <w:lang w:val="pt-BR"/>
        </w:rPr>
        <w:tab/>
      </w:r>
    </w:p>
    <w:p w14:paraId="5508B57C" w14:textId="77777777" w:rsidR="00B87614" w:rsidRDefault="00B87614" w:rsidP="00DB553F">
      <w:pPr>
        <w:autoSpaceDE w:val="0"/>
        <w:autoSpaceDN w:val="0"/>
        <w:adjustRightInd w:val="0"/>
        <w:spacing w:line="720" w:lineRule="auto"/>
        <w:rPr>
          <w:rFonts w:ascii="Calibri" w:hAnsi="Calibri" w:cs="TTFF5AF848t00"/>
          <w:color w:val="auto"/>
          <w:sz w:val="22"/>
          <w:szCs w:val="22"/>
          <w:lang w:val="pt-BR"/>
        </w:rPr>
      </w:pPr>
      <w:r w:rsidRPr="00833337">
        <w:rPr>
          <w:rFonts w:ascii="Calibri" w:hAnsi="Calibri" w:cs="TTFF5AF848t00"/>
          <w:b/>
          <w:color w:val="auto"/>
          <w:sz w:val="22"/>
          <w:szCs w:val="22"/>
          <w:lang w:val="pt-BR"/>
        </w:rPr>
        <w:t>Local</w:t>
      </w:r>
      <w:r>
        <w:rPr>
          <w:rFonts w:ascii="Calibri" w:hAnsi="Calibri" w:cs="TTFF5AF848t00"/>
          <w:b/>
          <w:color w:val="auto"/>
          <w:sz w:val="22"/>
          <w:szCs w:val="22"/>
          <w:lang w:val="pt-BR"/>
        </w:rPr>
        <w:t xml:space="preserve"> do Nascimento</w:t>
      </w:r>
      <w:r w:rsidRPr="00FF1523">
        <w:rPr>
          <w:rFonts w:ascii="Calibri" w:hAnsi="Calibri" w:cs="TTFF5AF848t00"/>
          <w:color w:val="auto"/>
          <w:sz w:val="22"/>
          <w:szCs w:val="22"/>
          <w:lang w:val="pt-BR"/>
        </w:rPr>
        <w:t>:</w:t>
      </w:r>
    </w:p>
    <w:p w14:paraId="1D0C6A60" w14:textId="77777777" w:rsidR="00B87614" w:rsidRDefault="00B87614" w:rsidP="00DB553F">
      <w:pPr>
        <w:autoSpaceDE w:val="0"/>
        <w:autoSpaceDN w:val="0"/>
        <w:adjustRightInd w:val="0"/>
        <w:spacing w:line="720" w:lineRule="auto"/>
        <w:rPr>
          <w:rFonts w:ascii="Calibri" w:hAnsi="Calibri" w:cs="TTFF5AF848t00"/>
          <w:b/>
          <w:color w:val="auto"/>
          <w:sz w:val="22"/>
          <w:szCs w:val="22"/>
          <w:lang w:val="pt-BR"/>
        </w:rPr>
      </w:pPr>
      <w:r>
        <w:rPr>
          <w:rFonts w:ascii="Calibri" w:hAnsi="Calibri" w:cs="TTFF5AF848t00"/>
          <w:color w:val="auto"/>
          <w:sz w:val="22"/>
          <w:szCs w:val="22"/>
          <w:lang w:val="pt-BR"/>
        </w:rPr>
        <w:t xml:space="preserve"> </w:t>
      </w:r>
      <w:r w:rsidRPr="00833337">
        <w:rPr>
          <w:rFonts w:ascii="Calibri" w:hAnsi="Calibri" w:cs="TTFF5AF848t00"/>
          <w:b/>
          <w:color w:val="auto"/>
          <w:sz w:val="22"/>
          <w:szCs w:val="22"/>
          <w:lang w:val="pt-BR"/>
        </w:rPr>
        <w:t>Nacionalidade</w:t>
      </w:r>
      <w:r>
        <w:rPr>
          <w:rFonts w:ascii="Calibri" w:hAnsi="Calibri" w:cs="TTFF5AF848t00"/>
          <w:b/>
          <w:color w:val="auto"/>
          <w:sz w:val="22"/>
          <w:szCs w:val="22"/>
          <w:lang w:val="pt-BR"/>
        </w:rPr>
        <w:tab/>
      </w:r>
      <w:r>
        <w:rPr>
          <w:rFonts w:ascii="Calibri" w:hAnsi="Calibri" w:cs="TTFF5AF848t00"/>
          <w:b/>
          <w:color w:val="auto"/>
          <w:sz w:val="22"/>
          <w:szCs w:val="22"/>
          <w:lang w:val="pt-BR"/>
        </w:rPr>
        <w:tab/>
      </w:r>
      <w:r>
        <w:rPr>
          <w:rFonts w:ascii="Calibri" w:hAnsi="Calibri" w:cs="TTFF5AF848t00"/>
          <w:b/>
          <w:color w:val="auto"/>
          <w:sz w:val="22"/>
          <w:szCs w:val="22"/>
          <w:lang w:val="pt-BR"/>
        </w:rPr>
        <w:tab/>
      </w:r>
      <w:r>
        <w:rPr>
          <w:rFonts w:ascii="Calibri" w:hAnsi="Calibri" w:cs="TTFF5AF848t00"/>
          <w:b/>
          <w:color w:val="auto"/>
          <w:sz w:val="22"/>
          <w:szCs w:val="22"/>
          <w:lang w:val="pt-BR"/>
        </w:rPr>
        <w:tab/>
      </w:r>
      <w:r>
        <w:rPr>
          <w:rFonts w:ascii="Calibri" w:hAnsi="Calibri" w:cs="TTFF5AF848t00"/>
          <w:b/>
          <w:color w:val="auto"/>
          <w:sz w:val="22"/>
          <w:szCs w:val="22"/>
          <w:lang w:val="pt-BR"/>
        </w:rPr>
        <w:tab/>
      </w:r>
      <w:r>
        <w:rPr>
          <w:rFonts w:ascii="Calibri" w:hAnsi="Calibri" w:cs="TTFF5AF848t00"/>
          <w:b/>
          <w:color w:val="auto"/>
          <w:sz w:val="22"/>
          <w:szCs w:val="22"/>
          <w:lang w:val="pt-BR"/>
        </w:rPr>
        <w:tab/>
      </w:r>
      <w:r>
        <w:rPr>
          <w:rFonts w:ascii="Calibri" w:hAnsi="Calibri" w:cs="TTFF5AF848t00"/>
          <w:b/>
          <w:color w:val="auto"/>
          <w:sz w:val="22"/>
          <w:szCs w:val="22"/>
          <w:lang w:val="pt-BR"/>
        </w:rPr>
        <w:tab/>
      </w:r>
    </w:p>
    <w:p w14:paraId="2EC61D0C" w14:textId="77777777" w:rsidR="00B87614" w:rsidRDefault="00B87614" w:rsidP="00DB553F">
      <w:pPr>
        <w:autoSpaceDE w:val="0"/>
        <w:autoSpaceDN w:val="0"/>
        <w:adjustRightInd w:val="0"/>
        <w:spacing w:line="720" w:lineRule="auto"/>
        <w:rPr>
          <w:rFonts w:ascii="Calibri" w:hAnsi="Calibri" w:cs="TTFF5AF848t00"/>
          <w:color w:val="auto"/>
          <w:sz w:val="22"/>
          <w:szCs w:val="22"/>
          <w:lang w:val="pt-BR"/>
        </w:rPr>
      </w:pPr>
      <w:r w:rsidRPr="00833337">
        <w:rPr>
          <w:rFonts w:ascii="Calibri" w:hAnsi="Calibri" w:cs="TTFF5AF848t00"/>
          <w:b/>
          <w:color w:val="auto"/>
          <w:sz w:val="22"/>
          <w:szCs w:val="22"/>
          <w:lang w:val="pt-BR"/>
        </w:rPr>
        <w:t>CPF</w:t>
      </w:r>
      <w:r w:rsidRPr="00FF1523">
        <w:rPr>
          <w:rFonts w:ascii="Calibri" w:hAnsi="Calibri" w:cs="TTFF5AF848t00"/>
          <w:color w:val="auto"/>
          <w:sz w:val="22"/>
          <w:szCs w:val="22"/>
          <w:lang w:val="pt-BR"/>
        </w:rPr>
        <w:t>:</w:t>
      </w:r>
      <w:r>
        <w:rPr>
          <w:rFonts w:ascii="Calibri" w:hAnsi="Calibri" w:cs="TTFF5AF848t00"/>
          <w:color w:val="auto"/>
          <w:sz w:val="22"/>
          <w:szCs w:val="22"/>
          <w:lang w:val="pt-BR"/>
        </w:rPr>
        <w:tab/>
      </w:r>
      <w:r>
        <w:rPr>
          <w:rFonts w:ascii="Calibri" w:hAnsi="Calibri" w:cs="TTFF5AF848t00"/>
          <w:color w:val="auto"/>
          <w:sz w:val="22"/>
          <w:szCs w:val="22"/>
          <w:lang w:val="pt-BR"/>
        </w:rPr>
        <w:tab/>
      </w:r>
      <w:r>
        <w:rPr>
          <w:rFonts w:ascii="Calibri" w:hAnsi="Calibri" w:cs="TTFF5AF848t00"/>
          <w:color w:val="auto"/>
          <w:sz w:val="22"/>
          <w:szCs w:val="22"/>
          <w:lang w:val="pt-BR"/>
        </w:rPr>
        <w:tab/>
      </w:r>
      <w:r>
        <w:rPr>
          <w:rFonts w:ascii="Calibri" w:hAnsi="Calibri" w:cs="TTFF5AF848t00"/>
          <w:color w:val="auto"/>
          <w:sz w:val="22"/>
          <w:szCs w:val="22"/>
          <w:lang w:val="pt-BR"/>
        </w:rPr>
        <w:tab/>
      </w:r>
      <w:r>
        <w:rPr>
          <w:rFonts w:ascii="Calibri" w:hAnsi="Calibri" w:cs="TTFF5AF848t00"/>
          <w:color w:val="auto"/>
          <w:sz w:val="22"/>
          <w:szCs w:val="22"/>
          <w:lang w:val="pt-BR"/>
        </w:rPr>
        <w:tab/>
      </w:r>
      <w:r>
        <w:rPr>
          <w:rFonts w:ascii="Calibri" w:hAnsi="Calibri" w:cs="TTFF5AF848t00"/>
          <w:color w:val="auto"/>
          <w:sz w:val="22"/>
          <w:szCs w:val="22"/>
          <w:lang w:val="pt-BR"/>
        </w:rPr>
        <w:tab/>
      </w:r>
      <w:r>
        <w:rPr>
          <w:rFonts w:ascii="Calibri" w:hAnsi="Calibri" w:cs="TTFF5AF848t00"/>
          <w:color w:val="auto"/>
          <w:sz w:val="22"/>
          <w:szCs w:val="22"/>
          <w:lang w:val="pt-BR"/>
        </w:rPr>
        <w:tab/>
      </w:r>
      <w:r w:rsidRPr="00FF1523">
        <w:rPr>
          <w:rFonts w:ascii="Calibri" w:hAnsi="Calibri" w:cs="TTFF5AF848t00"/>
          <w:color w:val="auto"/>
          <w:sz w:val="22"/>
          <w:szCs w:val="22"/>
          <w:lang w:val="pt-BR"/>
        </w:rPr>
        <w:tab/>
      </w:r>
    </w:p>
    <w:p w14:paraId="5006B097" w14:textId="77777777" w:rsidR="00B87614" w:rsidRDefault="00B87614" w:rsidP="00DB553F">
      <w:pPr>
        <w:autoSpaceDE w:val="0"/>
        <w:autoSpaceDN w:val="0"/>
        <w:adjustRightInd w:val="0"/>
        <w:spacing w:line="720" w:lineRule="auto"/>
        <w:rPr>
          <w:rFonts w:ascii="Calibri" w:hAnsi="Calibri" w:cs="TTFF5AF848t00"/>
          <w:color w:val="auto"/>
          <w:sz w:val="22"/>
          <w:szCs w:val="22"/>
          <w:lang w:val="pt-BR"/>
        </w:rPr>
      </w:pPr>
      <w:r w:rsidRPr="00833337">
        <w:rPr>
          <w:rFonts w:ascii="Calibri" w:hAnsi="Calibri" w:cs="TTFF5AF848t00"/>
          <w:b/>
          <w:color w:val="auto"/>
          <w:sz w:val="22"/>
          <w:szCs w:val="22"/>
          <w:lang w:val="pt-BR"/>
        </w:rPr>
        <w:t>C</w:t>
      </w:r>
      <w:r>
        <w:rPr>
          <w:rFonts w:ascii="Calibri" w:hAnsi="Calibri" w:cs="TTFF5AF848t00"/>
          <w:b/>
          <w:color w:val="auto"/>
          <w:sz w:val="22"/>
          <w:szCs w:val="22"/>
          <w:lang w:val="pt-BR"/>
        </w:rPr>
        <w:t>TPS (Carteira de Trabalho e Previdência Social)</w:t>
      </w:r>
      <w:r w:rsidRPr="00FF1523">
        <w:rPr>
          <w:rFonts w:ascii="Calibri" w:hAnsi="Calibri" w:cs="TTFF5AF848t00"/>
          <w:color w:val="auto"/>
          <w:sz w:val="22"/>
          <w:szCs w:val="22"/>
          <w:lang w:val="pt-BR"/>
        </w:rPr>
        <w:t>:</w:t>
      </w:r>
      <w:r>
        <w:rPr>
          <w:rFonts w:ascii="Calibri" w:hAnsi="Calibri" w:cs="TTFF5AF848t00"/>
          <w:color w:val="auto"/>
          <w:sz w:val="22"/>
          <w:szCs w:val="22"/>
          <w:lang w:val="pt-BR"/>
        </w:rPr>
        <w:t xml:space="preserve"> </w:t>
      </w:r>
    </w:p>
    <w:p w14:paraId="65873048" w14:textId="77777777" w:rsidR="005958F6" w:rsidRDefault="00B87614" w:rsidP="00DB553F">
      <w:pPr>
        <w:autoSpaceDE w:val="0"/>
        <w:autoSpaceDN w:val="0"/>
        <w:adjustRightInd w:val="0"/>
        <w:spacing w:line="720" w:lineRule="auto"/>
        <w:rPr>
          <w:rFonts w:ascii="Calibri" w:hAnsi="Calibri" w:cs="TTFF5AF848t00"/>
          <w:color w:val="auto"/>
          <w:sz w:val="22"/>
          <w:szCs w:val="22"/>
          <w:lang w:val="pt-BR"/>
        </w:rPr>
      </w:pPr>
      <w:r w:rsidRPr="00833337">
        <w:rPr>
          <w:rFonts w:ascii="Calibri" w:hAnsi="Calibri" w:cs="TTFF5AF848t00"/>
          <w:b/>
          <w:color w:val="auto"/>
          <w:sz w:val="22"/>
          <w:szCs w:val="22"/>
          <w:lang w:val="pt-BR"/>
        </w:rPr>
        <w:t>RG</w:t>
      </w:r>
      <w:r w:rsidRPr="00FF1523">
        <w:rPr>
          <w:rFonts w:ascii="Calibri" w:hAnsi="Calibri" w:cs="TTFF5AF848t00"/>
          <w:color w:val="auto"/>
          <w:sz w:val="22"/>
          <w:szCs w:val="22"/>
          <w:lang w:val="pt-BR"/>
        </w:rPr>
        <w:t>:</w:t>
      </w:r>
      <w:r>
        <w:rPr>
          <w:rFonts w:ascii="Calibri" w:hAnsi="Calibri" w:cs="TTFF5AF848t00"/>
          <w:color w:val="auto"/>
          <w:sz w:val="22"/>
          <w:szCs w:val="22"/>
          <w:lang w:val="pt-BR"/>
        </w:rPr>
        <w:t xml:space="preserve">  </w:t>
      </w:r>
      <w:r>
        <w:rPr>
          <w:rFonts w:ascii="Calibri" w:hAnsi="Calibri" w:cs="TTFF5AF848t00"/>
          <w:color w:val="auto"/>
          <w:sz w:val="22"/>
          <w:szCs w:val="22"/>
          <w:lang w:val="pt-BR"/>
        </w:rPr>
        <w:tab/>
      </w:r>
      <w:r>
        <w:rPr>
          <w:rFonts w:ascii="Calibri" w:hAnsi="Calibri" w:cs="TTFF5AF848t00"/>
          <w:color w:val="auto"/>
          <w:sz w:val="22"/>
          <w:szCs w:val="22"/>
          <w:lang w:val="pt-BR"/>
        </w:rPr>
        <w:tab/>
      </w:r>
      <w:r>
        <w:rPr>
          <w:rFonts w:ascii="Calibri" w:hAnsi="Calibri" w:cs="TTFF5AF848t00"/>
          <w:color w:val="auto"/>
          <w:sz w:val="22"/>
          <w:szCs w:val="22"/>
          <w:lang w:val="pt-BR"/>
        </w:rPr>
        <w:tab/>
      </w:r>
      <w:r>
        <w:rPr>
          <w:rFonts w:ascii="Calibri" w:hAnsi="Calibri" w:cs="TTFF5AF848t00"/>
          <w:color w:val="auto"/>
          <w:sz w:val="22"/>
          <w:szCs w:val="22"/>
          <w:lang w:val="pt-BR"/>
        </w:rPr>
        <w:tab/>
      </w:r>
      <w:r>
        <w:rPr>
          <w:rFonts w:ascii="Calibri" w:hAnsi="Calibri" w:cs="TTFF5AF848t00"/>
          <w:color w:val="auto"/>
          <w:sz w:val="22"/>
          <w:szCs w:val="22"/>
          <w:lang w:val="pt-BR"/>
        </w:rPr>
        <w:tab/>
      </w:r>
      <w:r>
        <w:rPr>
          <w:rFonts w:ascii="Calibri" w:hAnsi="Calibri" w:cs="TTFF5AF848t00"/>
          <w:color w:val="auto"/>
          <w:sz w:val="22"/>
          <w:szCs w:val="22"/>
          <w:lang w:val="pt-BR"/>
        </w:rPr>
        <w:tab/>
      </w:r>
      <w:r w:rsidRPr="00256A2F">
        <w:rPr>
          <w:rFonts w:ascii="Calibri" w:hAnsi="Calibri" w:cs="TTFF5AF848t00"/>
          <w:b/>
          <w:color w:val="auto"/>
          <w:sz w:val="22"/>
          <w:szCs w:val="22"/>
          <w:lang w:val="pt-BR"/>
        </w:rPr>
        <w:t>Órgão de Emissão</w:t>
      </w:r>
      <w:r>
        <w:rPr>
          <w:rFonts w:ascii="Calibri" w:hAnsi="Calibri" w:cs="TTFF5AF848t00"/>
          <w:color w:val="auto"/>
          <w:sz w:val="22"/>
          <w:szCs w:val="22"/>
          <w:lang w:val="pt-BR"/>
        </w:rPr>
        <w:t>:</w:t>
      </w:r>
      <w:r>
        <w:rPr>
          <w:rFonts w:ascii="Calibri" w:hAnsi="Calibri" w:cs="TTFF5AF848t00"/>
          <w:color w:val="auto"/>
          <w:sz w:val="22"/>
          <w:szCs w:val="22"/>
          <w:lang w:val="pt-BR"/>
        </w:rPr>
        <w:tab/>
      </w:r>
      <w:r>
        <w:rPr>
          <w:rFonts w:ascii="Calibri" w:hAnsi="Calibri" w:cs="TTFF5AF848t00"/>
          <w:color w:val="auto"/>
          <w:sz w:val="22"/>
          <w:szCs w:val="22"/>
          <w:lang w:val="pt-BR"/>
        </w:rPr>
        <w:tab/>
      </w:r>
      <w:r>
        <w:rPr>
          <w:rFonts w:ascii="Calibri" w:hAnsi="Calibri" w:cs="TTFF5AF848t00"/>
          <w:color w:val="auto"/>
          <w:sz w:val="22"/>
          <w:szCs w:val="22"/>
          <w:lang w:val="pt-BR"/>
        </w:rPr>
        <w:tab/>
      </w:r>
      <w:r w:rsidRPr="00833337">
        <w:rPr>
          <w:rFonts w:ascii="Calibri" w:hAnsi="Calibri" w:cs="TTFF5AF848t00"/>
          <w:b/>
          <w:color w:val="auto"/>
          <w:sz w:val="22"/>
          <w:szCs w:val="22"/>
          <w:lang w:val="pt-BR"/>
        </w:rPr>
        <w:t>Data de Emissão</w:t>
      </w:r>
      <w:r w:rsidRPr="00FF1523">
        <w:rPr>
          <w:rFonts w:ascii="Calibri" w:hAnsi="Calibri" w:cs="TTFF5AF848t00"/>
          <w:color w:val="auto"/>
          <w:sz w:val="22"/>
          <w:szCs w:val="22"/>
          <w:lang w:val="pt-BR"/>
        </w:rPr>
        <w:t xml:space="preserve">: </w:t>
      </w:r>
    </w:p>
    <w:p w14:paraId="31CE19ED" w14:textId="77777777" w:rsidR="00DB553F" w:rsidRDefault="00DB553F" w:rsidP="00DB553F">
      <w:pPr>
        <w:spacing w:line="720" w:lineRule="auto"/>
        <w:jc w:val="center"/>
        <w:rPr>
          <w:rFonts w:ascii="Calibri" w:hAnsi="Calibri" w:cs="Tahoma"/>
          <w:b/>
          <w:i/>
          <w:color w:val="auto"/>
          <w:sz w:val="40"/>
          <w:szCs w:val="22"/>
          <w:lang w:val="pt-BR"/>
        </w:rPr>
      </w:pPr>
    </w:p>
    <w:p w14:paraId="56C61763" w14:textId="77777777" w:rsidR="00DB553F" w:rsidRDefault="00DB553F" w:rsidP="00B87614">
      <w:pPr>
        <w:spacing w:line="276" w:lineRule="auto"/>
        <w:jc w:val="center"/>
        <w:rPr>
          <w:rFonts w:ascii="Calibri" w:hAnsi="Calibri" w:cs="Tahoma"/>
          <w:b/>
          <w:i/>
          <w:color w:val="auto"/>
          <w:sz w:val="40"/>
          <w:szCs w:val="22"/>
          <w:lang w:val="pt-BR"/>
        </w:rPr>
      </w:pPr>
    </w:p>
    <w:p w14:paraId="38F221B1" w14:textId="77777777" w:rsidR="00B87614" w:rsidRPr="001158C4" w:rsidRDefault="00B87614" w:rsidP="00B87614">
      <w:pPr>
        <w:spacing w:line="276" w:lineRule="auto"/>
        <w:jc w:val="center"/>
        <w:rPr>
          <w:rFonts w:ascii="Calibri" w:hAnsi="Calibri" w:cs="Tahoma"/>
          <w:b/>
          <w:i/>
          <w:color w:val="auto"/>
          <w:sz w:val="40"/>
          <w:szCs w:val="22"/>
          <w:lang w:val="pt-BR"/>
        </w:rPr>
      </w:pPr>
      <w:r>
        <w:rPr>
          <w:rFonts w:ascii="Calibri" w:hAnsi="Calibri" w:cs="Tahoma"/>
          <w:b/>
          <w:i/>
          <w:color w:val="auto"/>
          <w:sz w:val="40"/>
          <w:szCs w:val="22"/>
          <w:lang w:val="pt-BR"/>
        </w:rPr>
        <w:lastRenderedPageBreak/>
        <w:t>Um pouco sobre você...</w:t>
      </w:r>
    </w:p>
    <w:p w14:paraId="39D6AAF2" w14:textId="77777777" w:rsidR="00B87614" w:rsidRDefault="00B87614" w:rsidP="00B87614">
      <w:pPr>
        <w:spacing w:line="276" w:lineRule="auto"/>
        <w:rPr>
          <w:rFonts w:ascii="Calibri" w:hAnsi="Calibri" w:cs="Tahoma"/>
          <w:b/>
          <w:color w:val="auto"/>
          <w:sz w:val="22"/>
          <w:szCs w:val="22"/>
          <w:lang w:val="pt-BR"/>
        </w:rPr>
      </w:pPr>
    </w:p>
    <w:p w14:paraId="76886070" w14:textId="77777777" w:rsidR="00B87614" w:rsidRPr="00FF1523" w:rsidRDefault="00B87614" w:rsidP="00B87614">
      <w:pPr>
        <w:spacing w:line="276" w:lineRule="auto"/>
        <w:rPr>
          <w:rFonts w:ascii="Calibri" w:hAnsi="Calibri" w:cs="Tahoma"/>
          <w:b/>
          <w:color w:val="auto"/>
          <w:sz w:val="22"/>
          <w:szCs w:val="22"/>
          <w:lang w:val="pt-BR"/>
        </w:rPr>
      </w:pPr>
      <w:r w:rsidRPr="00FF1523">
        <w:rPr>
          <w:rFonts w:ascii="Calibri" w:hAnsi="Calibri" w:cs="Tahoma"/>
          <w:b/>
          <w:color w:val="auto"/>
          <w:sz w:val="22"/>
          <w:szCs w:val="22"/>
          <w:lang w:val="pt-BR"/>
        </w:rPr>
        <w:t>Agora responda as questões abaixo</w:t>
      </w:r>
      <w:r w:rsidR="00B3187D">
        <w:rPr>
          <w:rFonts w:ascii="Calibri" w:hAnsi="Calibri" w:cs="Tahoma"/>
          <w:b/>
          <w:color w:val="auto"/>
          <w:sz w:val="22"/>
          <w:szCs w:val="22"/>
          <w:lang w:val="pt-BR"/>
        </w:rPr>
        <w:t>, todas as questões são requeridas</w:t>
      </w:r>
      <w:r w:rsidRPr="00FF1523">
        <w:rPr>
          <w:rFonts w:ascii="Calibri" w:hAnsi="Calibri" w:cs="Tahoma"/>
          <w:b/>
          <w:color w:val="auto"/>
          <w:sz w:val="22"/>
          <w:szCs w:val="22"/>
          <w:lang w:val="pt-BR"/>
        </w:rPr>
        <w:t>:</w:t>
      </w:r>
    </w:p>
    <w:p w14:paraId="695AF6BF" w14:textId="77777777" w:rsidR="00B87614" w:rsidRDefault="00B87614" w:rsidP="00B87614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237CB8B8" w14:textId="77777777" w:rsidR="00B87614" w:rsidRPr="00FF1523" w:rsidRDefault="00B87614" w:rsidP="00702CE6">
      <w:pPr>
        <w:pStyle w:val="PargrafodaLista"/>
        <w:numPr>
          <w:ilvl w:val="0"/>
          <w:numId w:val="36"/>
        </w:numPr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  <w:r w:rsidRPr="00FF1523">
        <w:rPr>
          <w:rFonts w:ascii="Calibri" w:hAnsi="Calibri" w:cs="Tahoma"/>
          <w:color w:val="auto"/>
          <w:sz w:val="22"/>
          <w:szCs w:val="22"/>
          <w:lang w:val="pt-BR"/>
        </w:rPr>
        <w:t>Qual seu estado civil?</w:t>
      </w:r>
    </w:p>
    <w:p w14:paraId="2DB727C3" w14:textId="77777777" w:rsidR="00B87614" w:rsidRPr="00FF1523" w:rsidRDefault="00B87614" w:rsidP="00702CE6">
      <w:pPr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27189C74" w14:textId="77777777" w:rsidR="00B87614" w:rsidRPr="00FF1523" w:rsidRDefault="00B87614" w:rsidP="00702CE6">
      <w:pPr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4001361A" w14:textId="77777777" w:rsidR="00B87614" w:rsidRPr="00FF1523" w:rsidRDefault="00B87614" w:rsidP="00702CE6">
      <w:pPr>
        <w:pStyle w:val="PargrafodaLista"/>
        <w:numPr>
          <w:ilvl w:val="0"/>
          <w:numId w:val="36"/>
        </w:numPr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  <w:r w:rsidRPr="00FF1523">
        <w:rPr>
          <w:rFonts w:ascii="Calibri" w:hAnsi="Calibri" w:cs="Tahoma"/>
          <w:color w:val="auto"/>
          <w:sz w:val="22"/>
          <w:szCs w:val="22"/>
          <w:lang w:val="pt-BR"/>
        </w:rPr>
        <w:t>Se casado ou em união estável, qual a profissão</w:t>
      </w:r>
      <w:r>
        <w:rPr>
          <w:rFonts w:ascii="Calibri" w:hAnsi="Calibri" w:cs="Tahoma"/>
          <w:color w:val="auto"/>
          <w:sz w:val="22"/>
          <w:szCs w:val="22"/>
          <w:lang w:val="pt-BR"/>
        </w:rPr>
        <w:t>, idade</w:t>
      </w:r>
      <w:r w:rsidRPr="00FF1523">
        <w:rPr>
          <w:rFonts w:ascii="Calibri" w:hAnsi="Calibri" w:cs="Tahoma"/>
          <w:color w:val="auto"/>
          <w:sz w:val="22"/>
          <w:szCs w:val="22"/>
          <w:lang w:val="pt-BR"/>
        </w:rPr>
        <w:t xml:space="preserve"> e o nível escolar de seu cônjuge?</w:t>
      </w:r>
    </w:p>
    <w:p w14:paraId="34D519FF" w14:textId="77777777" w:rsidR="00B87614" w:rsidRPr="00FF1523" w:rsidRDefault="00B87614" w:rsidP="00702CE6">
      <w:pPr>
        <w:pStyle w:val="PargrafodaLista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5D1C26EC" w14:textId="77777777" w:rsidR="00B87614" w:rsidRDefault="00B87614" w:rsidP="00702CE6">
      <w:pPr>
        <w:pStyle w:val="PargrafodaLista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179621CA" w14:textId="77777777" w:rsidR="00B87614" w:rsidRPr="00FF1523" w:rsidRDefault="00B87614" w:rsidP="00702CE6">
      <w:pPr>
        <w:pStyle w:val="PargrafodaLista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1C9C18C2" w14:textId="77777777" w:rsidR="00B87614" w:rsidRPr="00FF1523" w:rsidRDefault="00B87614" w:rsidP="00702CE6">
      <w:pPr>
        <w:pStyle w:val="PargrafodaLista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0F462386" w14:textId="77777777" w:rsidR="00B87614" w:rsidRPr="00FF1523" w:rsidRDefault="00B87614" w:rsidP="00702CE6">
      <w:pPr>
        <w:pStyle w:val="PargrafodaLista"/>
        <w:numPr>
          <w:ilvl w:val="0"/>
          <w:numId w:val="36"/>
        </w:numPr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  <w:r w:rsidRPr="00FF1523">
        <w:rPr>
          <w:rFonts w:ascii="Calibri" w:hAnsi="Calibri" w:cs="Tahoma"/>
          <w:color w:val="auto"/>
          <w:sz w:val="22"/>
          <w:szCs w:val="22"/>
          <w:lang w:val="pt-BR"/>
        </w:rPr>
        <w:t>Tem filhos?</w:t>
      </w:r>
      <w:r w:rsidR="001C0BAC">
        <w:rPr>
          <w:rFonts w:ascii="Calibri" w:hAnsi="Calibri" w:cs="Tahoma"/>
          <w:color w:val="auto"/>
          <w:sz w:val="22"/>
          <w:szCs w:val="22"/>
          <w:lang w:val="pt-BR"/>
        </w:rPr>
        <w:t xml:space="preserve"> </w:t>
      </w:r>
      <w:r w:rsidR="001C0BAC">
        <w:rPr>
          <w:rFonts w:ascii="Calibri" w:hAnsi="Calibri" w:cs="Tahoma"/>
          <w:color w:val="auto"/>
          <w:sz w:val="22"/>
          <w:szCs w:val="22"/>
          <w:lang w:val="pt-BR"/>
        </w:rPr>
        <w:tab/>
      </w:r>
      <w:r w:rsidRPr="00FF1523">
        <w:rPr>
          <w:rFonts w:ascii="Calibri" w:hAnsi="Calibri" w:cs="Tahoma"/>
          <w:color w:val="auto"/>
          <w:sz w:val="22"/>
          <w:szCs w:val="22"/>
          <w:lang w:val="pt-BR"/>
        </w:rPr>
        <w:t xml:space="preserve">Se sim, quantos e qual as idades? </w:t>
      </w:r>
    </w:p>
    <w:p w14:paraId="07BD1F23" w14:textId="77777777" w:rsidR="00B87614" w:rsidRPr="00FF1523" w:rsidRDefault="00B87614" w:rsidP="00702CE6">
      <w:pPr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74C217E3" w14:textId="77777777" w:rsidR="00B87614" w:rsidRPr="00FF1523" w:rsidRDefault="00B87614" w:rsidP="00702CE6">
      <w:pPr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1D74C3C0" w14:textId="77777777" w:rsidR="00B87614" w:rsidRDefault="00B87614" w:rsidP="00702CE6">
      <w:pPr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0721F7B8" w14:textId="77777777" w:rsidR="00B87614" w:rsidRPr="00B87614" w:rsidRDefault="00B87614" w:rsidP="00702CE6">
      <w:pPr>
        <w:pStyle w:val="PargrafodaLista"/>
        <w:numPr>
          <w:ilvl w:val="0"/>
          <w:numId w:val="36"/>
        </w:numPr>
        <w:spacing w:line="276" w:lineRule="auto"/>
        <w:ind w:left="426" w:hanging="284"/>
        <w:rPr>
          <w:rFonts w:ascii="Calibri" w:hAnsi="Calibri" w:cs="Tahoma"/>
          <w:color w:val="auto"/>
          <w:szCs w:val="22"/>
          <w:lang w:val="pt-BR"/>
        </w:rPr>
      </w:pPr>
      <w:r w:rsidRPr="00FF1523">
        <w:rPr>
          <w:rFonts w:ascii="Calibri" w:hAnsi="Calibri" w:cs="Tahoma"/>
          <w:color w:val="auto"/>
          <w:sz w:val="22"/>
          <w:szCs w:val="22"/>
          <w:lang w:val="pt-BR"/>
        </w:rPr>
        <w:t>Informe o motivo de desligamento do último emprego e do anterior.</w:t>
      </w:r>
      <w:r>
        <w:rPr>
          <w:rFonts w:ascii="Calibri" w:hAnsi="Calibri" w:cs="Tahoma"/>
          <w:color w:val="auto"/>
          <w:sz w:val="22"/>
          <w:szCs w:val="22"/>
          <w:lang w:val="pt-BR"/>
        </w:rPr>
        <w:t xml:space="preserve"> </w:t>
      </w:r>
      <w:r w:rsidRPr="00B87614">
        <w:rPr>
          <w:rFonts w:ascii="Calibri" w:hAnsi="Calibri" w:cs="Tahoma"/>
          <w:color w:val="auto"/>
          <w:szCs w:val="22"/>
          <w:lang w:val="pt-BR"/>
        </w:rPr>
        <w:t>(cite o nome da empresa e motivo da saída)</w:t>
      </w:r>
    </w:p>
    <w:p w14:paraId="55C1B9D9" w14:textId="77777777" w:rsidR="00B87614" w:rsidRDefault="00B3187D" w:rsidP="00B3187D">
      <w:pPr>
        <w:spacing w:line="276" w:lineRule="auto"/>
        <w:ind w:left="426"/>
        <w:rPr>
          <w:rFonts w:ascii="Calibri" w:hAnsi="Calibri" w:cs="Tahoma"/>
          <w:color w:val="auto"/>
          <w:sz w:val="22"/>
          <w:szCs w:val="22"/>
          <w:lang w:val="pt-BR"/>
        </w:rPr>
      </w:pPr>
      <w:r>
        <w:rPr>
          <w:rFonts w:ascii="Calibri" w:hAnsi="Calibri" w:cs="Tahoma"/>
          <w:color w:val="auto"/>
          <w:sz w:val="22"/>
          <w:szCs w:val="22"/>
          <w:lang w:val="pt-BR"/>
        </w:rPr>
        <w:t xml:space="preserve">(Caso ainda esteja trabalhando, cite o motivo pelo qual deseja sair, caso tenha pedido demissão especifique o motivo, caso tenha sido demitido, também especifique o motivo). </w:t>
      </w:r>
    </w:p>
    <w:p w14:paraId="438567F5" w14:textId="77777777" w:rsidR="00434542" w:rsidRDefault="00434542" w:rsidP="00702CE6">
      <w:pPr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7AB7AFF5" w14:textId="77777777" w:rsidR="00B87614" w:rsidRDefault="00B87614" w:rsidP="00702CE6">
      <w:pPr>
        <w:pStyle w:val="PargrafodaLista"/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1433139E" w14:textId="77777777" w:rsidR="00B87614" w:rsidRPr="00FF1523" w:rsidRDefault="00B87614" w:rsidP="00702CE6">
      <w:pPr>
        <w:pStyle w:val="PargrafodaLista"/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7BFFE1A0" w14:textId="77777777" w:rsidR="00B87614" w:rsidRPr="00FF1523" w:rsidRDefault="00B87614" w:rsidP="00702CE6">
      <w:pPr>
        <w:pStyle w:val="PargrafodaLista"/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3B2C2E9A" w14:textId="77777777" w:rsidR="00434542" w:rsidRDefault="00434542" w:rsidP="00702CE6">
      <w:pPr>
        <w:pStyle w:val="PargrafodaLista"/>
        <w:numPr>
          <w:ilvl w:val="0"/>
          <w:numId w:val="36"/>
        </w:numPr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  <w:r>
        <w:rPr>
          <w:rFonts w:ascii="Calibri" w:hAnsi="Calibri" w:cs="Tahoma"/>
          <w:color w:val="auto"/>
          <w:sz w:val="22"/>
          <w:szCs w:val="22"/>
          <w:lang w:val="pt-BR"/>
        </w:rPr>
        <w:t>Detalhe o seu nível de escolaridade.   Caso tenha interrompido o estudo, mencione até que ano ou semestre concluiu e o motivo da interrupção.</w:t>
      </w:r>
      <w:r w:rsidR="00B3187D">
        <w:rPr>
          <w:rFonts w:ascii="Calibri" w:hAnsi="Calibri" w:cs="Tahoma"/>
          <w:color w:val="auto"/>
          <w:sz w:val="22"/>
          <w:szCs w:val="22"/>
          <w:lang w:val="pt-BR"/>
        </w:rPr>
        <w:t xml:space="preserve"> Caso esteja estudando, cite o semestre em que está.</w:t>
      </w:r>
    </w:p>
    <w:p w14:paraId="402059F4" w14:textId="77777777" w:rsidR="00434542" w:rsidRDefault="00434542" w:rsidP="00702CE6">
      <w:pPr>
        <w:pStyle w:val="PargrafodaLista"/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2B29E8E1" w14:textId="77777777" w:rsidR="00434542" w:rsidRDefault="00434542" w:rsidP="00702CE6">
      <w:pPr>
        <w:pStyle w:val="PargrafodaLista"/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09EDE9D2" w14:textId="77777777" w:rsidR="00434542" w:rsidRDefault="00434542" w:rsidP="00702CE6">
      <w:pPr>
        <w:pStyle w:val="PargrafodaLista"/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023D7A22" w14:textId="77777777" w:rsidR="00B87614" w:rsidRPr="00FF1523" w:rsidRDefault="00B87614" w:rsidP="00702CE6">
      <w:pPr>
        <w:pStyle w:val="PargrafodaLista"/>
        <w:numPr>
          <w:ilvl w:val="0"/>
          <w:numId w:val="36"/>
        </w:numPr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  <w:r w:rsidRPr="00FF1523">
        <w:rPr>
          <w:rFonts w:ascii="Calibri" w:hAnsi="Calibri" w:cs="Tahoma"/>
          <w:color w:val="auto"/>
          <w:sz w:val="22"/>
          <w:szCs w:val="22"/>
          <w:lang w:val="pt-BR"/>
        </w:rPr>
        <w:t>Informe o nome</w:t>
      </w:r>
      <w:r w:rsidR="00B3187D">
        <w:rPr>
          <w:rFonts w:ascii="Calibri" w:hAnsi="Calibri" w:cs="Tahoma"/>
          <w:color w:val="auto"/>
          <w:sz w:val="22"/>
          <w:szCs w:val="22"/>
          <w:lang w:val="pt-BR"/>
        </w:rPr>
        <w:t>, cargo, empresa</w:t>
      </w:r>
      <w:r w:rsidRPr="00FF1523">
        <w:rPr>
          <w:rFonts w:ascii="Calibri" w:hAnsi="Calibri" w:cs="Tahoma"/>
          <w:color w:val="auto"/>
          <w:sz w:val="22"/>
          <w:szCs w:val="22"/>
          <w:lang w:val="pt-BR"/>
        </w:rPr>
        <w:t xml:space="preserve"> e telefone</w:t>
      </w:r>
      <w:r w:rsidR="00DB553F">
        <w:rPr>
          <w:rFonts w:ascii="Calibri" w:hAnsi="Calibri" w:cs="Tahoma"/>
          <w:color w:val="auto"/>
          <w:sz w:val="22"/>
          <w:szCs w:val="22"/>
          <w:lang w:val="pt-BR"/>
        </w:rPr>
        <w:t xml:space="preserve"> com DDD</w:t>
      </w:r>
      <w:r w:rsidRPr="00FF1523">
        <w:rPr>
          <w:rFonts w:ascii="Calibri" w:hAnsi="Calibri" w:cs="Tahoma"/>
          <w:color w:val="auto"/>
          <w:sz w:val="22"/>
          <w:szCs w:val="22"/>
          <w:lang w:val="pt-BR"/>
        </w:rPr>
        <w:t xml:space="preserve"> de 3 </w:t>
      </w:r>
      <w:r>
        <w:rPr>
          <w:rFonts w:ascii="Calibri" w:hAnsi="Calibri" w:cs="Tahoma"/>
          <w:color w:val="auto"/>
          <w:sz w:val="22"/>
          <w:szCs w:val="22"/>
          <w:lang w:val="pt-BR"/>
        </w:rPr>
        <w:t xml:space="preserve">(três) </w:t>
      </w:r>
      <w:r w:rsidRPr="00FF1523">
        <w:rPr>
          <w:rFonts w:ascii="Calibri" w:hAnsi="Calibri" w:cs="Tahoma"/>
          <w:color w:val="auto"/>
          <w:sz w:val="22"/>
          <w:szCs w:val="22"/>
          <w:lang w:val="pt-BR"/>
        </w:rPr>
        <w:t>pessoas para tomada de referências, dando preferência para os últimos gestores</w:t>
      </w:r>
      <w:r>
        <w:rPr>
          <w:rFonts w:ascii="Calibri" w:hAnsi="Calibri" w:cs="Tahoma"/>
          <w:color w:val="auto"/>
          <w:sz w:val="22"/>
          <w:szCs w:val="22"/>
          <w:lang w:val="pt-BR"/>
        </w:rPr>
        <w:t xml:space="preserve"> e pessoas dos clientes atendidos</w:t>
      </w:r>
      <w:r w:rsidRPr="00FF1523">
        <w:rPr>
          <w:rFonts w:ascii="Calibri" w:hAnsi="Calibri" w:cs="Tahoma"/>
          <w:color w:val="auto"/>
          <w:sz w:val="22"/>
          <w:szCs w:val="22"/>
          <w:lang w:val="pt-BR"/>
        </w:rPr>
        <w:t>.</w:t>
      </w:r>
      <w:r w:rsidR="00B3187D">
        <w:rPr>
          <w:rFonts w:ascii="Calibri" w:hAnsi="Calibri" w:cs="Tahoma"/>
          <w:color w:val="auto"/>
          <w:sz w:val="22"/>
          <w:szCs w:val="22"/>
          <w:lang w:val="pt-BR"/>
        </w:rPr>
        <w:t xml:space="preserve"> </w:t>
      </w:r>
    </w:p>
    <w:p w14:paraId="7F696B5F" w14:textId="77777777" w:rsidR="00B87614" w:rsidRDefault="00B87614" w:rsidP="00702CE6">
      <w:pPr>
        <w:pStyle w:val="PargrafodaLista"/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5284946A" w14:textId="77777777" w:rsidR="00B87614" w:rsidRPr="00FF1523" w:rsidRDefault="00B87614" w:rsidP="00702CE6">
      <w:pPr>
        <w:pStyle w:val="PargrafodaLista"/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7AC45054" w14:textId="77777777" w:rsidR="00843995" w:rsidRDefault="00843995" w:rsidP="00702CE6">
      <w:pPr>
        <w:pStyle w:val="PargrafodaLista"/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5688C09C" w14:textId="77777777" w:rsidR="00643E76" w:rsidRDefault="00643E76" w:rsidP="00702CE6">
      <w:pPr>
        <w:pStyle w:val="PargrafodaLista"/>
        <w:numPr>
          <w:ilvl w:val="0"/>
          <w:numId w:val="36"/>
        </w:numPr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  <w:r>
        <w:rPr>
          <w:rFonts w:ascii="Calibri" w:hAnsi="Calibri" w:cs="Tahoma"/>
          <w:color w:val="auto"/>
          <w:sz w:val="22"/>
          <w:szCs w:val="22"/>
          <w:lang w:val="pt-BR"/>
        </w:rPr>
        <w:t>Você tem disponibilidade para viagens?  Caso não, por favor, especifique os motivos para avaliarmos.</w:t>
      </w:r>
    </w:p>
    <w:p w14:paraId="75CA5882" w14:textId="77777777" w:rsidR="00643E76" w:rsidRDefault="00643E76" w:rsidP="00643E76">
      <w:pPr>
        <w:pStyle w:val="PargrafodaLista"/>
        <w:spacing w:line="276" w:lineRule="auto"/>
        <w:ind w:left="426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3425ADB4" w14:textId="77777777" w:rsidR="00643E76" w:rsidRDefault="00643E76" w:rsidP="00643E76">
      <w:pPr>
        <w:pStyle w:val="PargrafodaLista"/>
        <w:spacing w:line="276" w:lineRule="auto"/>
        <w:ind w:left="426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4FCB983C" w14:textId="77777777" w:rsidR="00643E76" w:rsidRDefault="00643E76" w:rsidP="00643E76">
      <w:pPr>
        <w:pStyle w:val="PargrafodaLista"/>
        <w:spacing w:line="276" w:lineRule="auto"/>
        <w:ind w:left="426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27FD9DD2" w14:textId="77777777" w:rsidR="00B87614" w:rsidRPr="00FF1523" w:rsidRDefault="00B87614" w:rsidP="00702CE6">
      <w:pPr>
        <w:pStyle w:val="PargrafodaLista"/>
        <w:numPr>
          <w:ilvl w:val="0"/>
          <w:numId w:val="36"/>
        </w:numPr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  <w:r>
        <w:rPr>
          <w:rFonts w:ascii="Calibri" w:hAnsi="Calibri" w:cs="Tahoma"/>
          <w:color w:val="auto"/>
          <w:sz w:val="22"/>
          <w:szCs w:val="22"/>
          <w:lang w:val="pt-BR"/>
        </w:rPr>
        <w:t>Porque você deve s</w:t>
      </w:r>
      <w:r w:rsidR="00843995">
        <w:rPr>
          <w:rFonts w:ascii="Calibri" w:hAnsi="Calibri" w:cs="Tahoma"/>
          <w:color w:val="auto"/>
          <w:sz w:val="22"/>
          <w:szCs w:val="22"/>
          <w:lang w:val="pt-BR"/>
        </w:rPr>
        <w:t>er contratad</w:t>
      </w:r>
      <w:r w:rsidR="004A5ED8">
        <w:rPr>
          <w:rFonts w:ascii="Calibri" w:hAnsi="Calibri" w:cs="Tahoma"/>
          <w:color w:val="auto"/>
          <w:sz w:val="22"/>
          <w:szCs w:val="22"/>
          <w:lang w:val="pt-BR"/>
        </w:rPr>
        <w:t>o (a)</w:t>
      </w:r>
      <w:r w:rsidR="00843995">
        <w:rPr>
          <w:rFonts w:ascii="Calibri" w:hAnsi="Calibri" w:cs="Tahoma"/>
          <w:color w:val="auto"/>
          <w:sz w:val="22"/>
          <w:szCs w:val="22"/>
          <w:lang w:val="pt-BR"/>
        </w:rPr>
        <w:t xml:space="preserve"> para esta posição?</w:t>
      </w:r>
    </w:p>
    <w:p w14:paraId="651A3F63" w14:textId="77777777" w:rsidR="00B87614" w:rsidRDefault="00B87614" w:rsidP="00702CE6">
      <w:pPr>
        <w:pStyle w:val="PargrafodaLista"/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668C18DE" w14:textId="77777777" w:rsidR="00843995" w:rsidRDefault="00843995" w:rsidP="00702CE6">
      <w:pPr>
        <w:pStyle w:val="PargrafodaLista"/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266BEF17" w14:textId="77777777" w:rsidR="00B176B8" w:rsidRDefault="00B176B8" w:rsidP="00702CE6">
      <w:pPr>
        <w:numPr>
          <w:ilvl w:val="0"/>
          <w:numId w:val="36"/>
        </w:numPr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  <w:r>
        <w:rPr>
          <w:rFonts w:ascii="Calibri" w:hAnsi="Calibri" w:cs="Tahoma"/>
          <w:color w:val="auto"/>
          <w:sz w:val="22"/>
          <w:szCs w:val="22"/>
          <w:lang w:val="pt-BR"/>
        </w:rPr>
        <w:lastRenderedPageBreak/>
        <w:t>Qual foi seu último salário?</w:t>
      </w:r>
    </w:p>
    <w:p w14:paraId="5DEA3283" w14:textId="77777777" w:rsidR="00B176B8" w:rsidRDefault="00B176B8" w:rsidP="00702CE6">
      <w:pPr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1285AEB3" w14:textId="77777777" w:rsidR="00B176B8" w:rsidRDefault="00B176B8" w:rsidP="00702CE6">
      <w:pPr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6830CC00" w14:textId="77777777" w:rsidR="00B3187D" w:rsidRDefault="00843995" w:rsidP="00B3187D">
      <w:pPr>
        <w:numPr>
          <w:ilvl w:val="0"/>
          <w:numId w:val="36"/>
        </w:numPr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  <w:r>
        <w:rPr>
          <w:rFonts w:ascii="Calibri" w:hAnsi="Calibri" w:cs="Tahoma"/>
          <w:color w:val="auto"/>
          <w:sz w:val="22"/>
          <w:szCs w:val="22"/>
          <w:lang w:val="pt-BR"/>
        </w:rPr>
        <w:t xml:space="preserve">Sua pretensão salarial para </w:t>
      </w:r>
      <w:r w:rsidR="00702CE6">
        <w:rPr>
          <w:rFonts w:ascii="Calibri" w:hAnsi="Calibri" w:cs="Tahoma"/>
          <w:color w:val="auto"/>
          <w:sz w:val="22"/>
          <w:szCs w:val="22"/>
          <w:lang w:val="pt-BR"/>
        </w:rPr>
        <w:t xml:space="preserve">a </w:t>
      </w:r>
      <w:r>
        <w:rPr>
          <w:rFonts w:ascii="Calibri" w:hAnsi="Calibri" w:cs="Tahoma"/>
          <w:color w:val="auto"/>
          <w:sz w:val="22"/>
          <w:szCs w:val="22"/>
          <w:lang w:val="pt-BR"/>
        </w:rPr>
        <w:t>posição</w:t>
      </w:r>
      <w:r w:rsidR="00702CE6">
        <w:rPr>
          <w:rFonts w:ascii="Calibri" w:hAnsi="Calibri" w:cs="Tahoma"/>
          <w:color w:val="auto"/>
          <w:sz w:val="22"/>
          <w:szCs w:val="22"/>
          <w:lang w:val="pt-BR"/>
        </w:rPr>
        <w:t xml:space="preserve"> </w:t>
      </w:r>
      <w:r w:rsidR="00702CE6" w:rsidRPr="00702CE6">
        <w:rPr>
          <w:rFonts w:ascii="Calibri" w:hAnsi="Calibri" w:cs="TTFF5AF848t00"/>
          <w:b/>
          <w:color w:val="auto"/>
          <w:sz w:val="22"/>
          <w:szCs w:val="22"/>
          <w:lang w:val="pt-BR"/>
        </w:rPr>
        <w:t>(</w:t>
      </w:r>
      <w:r w:rsidR="00702CE6" w:rsidRPr="00702CE6">
        <w:rPr>
          <w:rFonts w:ascii="Calibri" w:hAnsi="Calibri" w:cs="TTFF5AF848t00"/>
          <w:color w:val="auto"/>
          <w:sz w:val="22"/>
          <w:szCs w:val="22"/>
          <w:highlight w:val="yellow"/>
          <w:lang w:val="pt-BR"/>
        </w:rPr>
        <w:t>especifique valores em reais, não mencione a combinar</w:t>
      </w:r>
      <w:r w:rsidR="00702CE6" w:rsidRPr="00702CE6">
        <w:rPr>
          <w:rFonts w:ascii="Calibri" w:hAnsi="Calibri" w:cs="TTFF5AF848t00"/>
          <w:b/>
          <w:color w:val="auto"/>
          <w:sz w:val="22"/>
          <w:szCs w:val="22"/>
          <w:lang w:val="pt-BR"/>
        </w:rPr>
        <w:t>)</w:t>
      </w:r>
      <w:r w:rsidRPr="00702CE6">
        <w:rPr>
          <w:rFonts w:ascii="Calibri" w:hAnsi="Calibri" w:cs="Tahoma"/>
          <w:color w:val="auto"/>
          <w:sz w:val="22"/>
          <w:szCs w:val="22"/>
          <w:lang w:val="pt-BR"/>
        </w:rPr>
        <w:t>:</w:t>
      </w:r>
    </w:p>
    <w:p w14:paraId="437A7B1F" w14:textId="77777777" w:rsidR="00B3187D" w:rsidRDefault="00B3187D" w:rsidP="00B3187D">
      <w:pPr>
        <w:spacing w:line="276" w:lineRule="auto"/>
        <w:ind w:left="426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36D38E46" w14:textId="77777777" w:rsidR="00B3187D" w:rsidRDefault="00B3187D" w:rsidP="00B3187D">
      <w:pPr>
        <w:spacing w:line="276" w:lineRule="auto"/>
        <w:ind w:left="426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4D6081A4" w14:textId="77777777" w:rsidR="00B3187D" w:rsidRDefault="00B3187D" w:rsidP="00B3187D">
      <w:pPr>
        <w:spacing w:line="276" w:lineRule="auto"/>
        <w:ind w:left="426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3101FAA2" w14:textId="77777777" w:rsidR="00B3187D" w:rsidRDefault="00B3187D" w:rsidP="00B3187D">
      <w:pPr>
        <w:numPr>
          <w:ilvl w:val="0"/>
          <w:numId w:val="36"/>
        </w:numPr>
        <w:spacing w:line="276" w:lineRule="auto"/>
        <w:ind w:left="426" w:hanging="284"/>
        <w:rPr>
          <w:rFonts w:ascii="Calibri" w:hAnsi="Calibri" w:cs="Tahoma"/>
          <w:color w:val="auto"/>
          <w:sz w:val="22"/>
          <w:szCs w:val="22"/>
          <w:lang w:val="pt-BR"/>
        </w:rPr>
      </w:pPr>
      <w:r>
        <w:rPr>
          <w:rFonts w:ascii="Calibri" w:hAnsi="Calibri" w:cs="Tahoma"/>
          <w:color w:val="auto"/>
          <w:sz w:val="22"/>
          <w:szCs w:val="22"/>
          <w:lang w:val="pt-BR"/>
        </w:rPr>
        <w:t xml:space="preserve"> Caso seja aprovado neste processo seletivo, em quantos dias você estará disponível para iniciar nesta posição?</w:t>
      </w:r>
    </w:p>
    <w:p w14:paraId="32D32989" w14:textId="77777777" w:rsidR="00C15E71" w:rsidRDefault="00C15E71" w:rsidP="00C15E71">
      <w:pPr>
        <w:spacing w:line="276" w:lineRule="auto"/>
        <w:ind w:left="426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27507BD3" w14:textId="77777777" w:rsidR="00C15E71" w:rsidRDefault="00C15E71" w:rsidP="00C15E71">
      <w:pPr>
        <w:spacing w:line="276" w:lineRule="auto"/>
        <w:ind w:left="426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075064B7" w14:textId="77777777" w:rsidR="00C15E71" w:rsidRDefault="06325A12" w:rsidP="06325A12">
      <w:pPr>
        <w:numPr>
          <w:ilvl w:val="0"/>
          <w:numId w:val="36"/>
        </w:numPr>
        <w:spacing w:line="276" w:lineRule="auto"/>
        <w:ind w:left="426" w:hanging="284"/>
        <w:rPr>
          <w:rFonts w:ascii="Calibri,Tahoma" w:eastAsia="Calibri,Tahoma" w:hAnsi="Calibri,Tahoma" w:cs="Calibri,Tahoma"/>
          <w:color w:val="auto"/>
          <w:sz w:val="22"/>
          <w:szCs w:val="22"/>
          <w:lang w:val="pt-BR"/>
        </w:rPr>
      </w:pPr>
      <w:r w:rsidRPr="06325A12">
        <w:rPr>
          <w:rFonts w:ascii="Calibri,Tahoma" w:eastAsia="Calibri,Tahoma" w:hAnsi="Calibri,Tahoma" w:cs="Calibri,Tahoma"/>
          <w:color w:val="auto"/>
          <w:sz w:val="22"/>
          <w:szCs w:val="22"/>
          <w:lang w:val="pt-BR"/>
        </w:rPr>
        <w:t xml:space="preserve"> O que você mais gostou deste processo seletivo até aqui e por quê?  E o que menos gostou e por quê?</w:t>
      </w:r>
    </w:p>
    <w:p w14:paraId="4DA1EE1B" w14:textId="4B9BF6A6" w:rsidR="06325A12" w:rsidRDefault="06325A12" w:rsidP="06325A12">
      <w:pPr>
        <w:spacing w:line="276" w:lineRule="auto"/>
        <w:ind w:left="426" w:hanging="284"/>
        <w:rPr>
          <w:rFonts w:ascii="Calibri,Tahoma" w:eastAsia="Calibri,Tahoma" w:hAnsi="Calibri,Tahoma" w:cs="Calibri,Tahoma"/>
          <w:color w:val="auto"/>
          <w:sz w:val="22"/>
          <w:szCs w:val="22"/>
          <w:lang w:val="pt-BR"/>
        </w:rPr>
      </w:pPr>
    </w:p>
    <w:p w14:paraId="184E6524" w14:textId="10C23336" w:rsidR="06325A12" w:rsidRDefault="06325A12" w:rsidP="06325A12">
      <w:pPr>
        <w:spacing w:line="276" w:lineRule="auto"/>
        <w:ind w:left="426" w:hanging="284"/>
        <w:rPr>
          <w:rFonts w:ascii="Calibri,Tahoma" w:eastAsia="Calibri,Tahoma" w:hAnsi="Calibri,Tahoma" w:cs="Calibri,Tahoma"/>
          <w:color w:val="auto"/>
          <w:sz w:val="22"/>
          <w:szCs w:val="22"/>
          <w:lang w:val="pt-BR"/>
        </w:rPr>
      </w:pPr>
    </w:p>
    <w:p w14:paraId="17F44CB9" w14:textId="5FF1158B" w:rsidR="06325A12" w:rsidRDefault="06325A12" w:rsidP="06325A12">
      <w:pPr>
        <w:spacing w:line="276" w:lineRule="auto"/>
        <w:ind w:left="426" w:hanging="284"/>
        <w:rPr>
          <w:rFonts w:ascii="Calibri,Tahoma" w:eastAsia="Calibri,Tahoma" w:hAnsi="Calibri,Tahoma" w:cs="Calibri,Tahoma"/>
          <w:color w:val="auto"/>
          <w:sz w:val="22"/>
          <w:szCs w:val="22"/>
          <w:lang w:val="pt-BR"/>
        </w:rPr>
      </w:pPr>
    </w:p>
    <w:p w14:paraId="66A4B14E" w14:textId="1ABE87E1" w:rsidR="06325A12" w:rsidRDefault="06325A12" w:rsidP="06325A12">
      <w:pPr>
        <w:numPr>
          <w:ilvl w:val="0"/>
          <w:numId w:val="36"/>
        </w:numPr>
        <w:spacing w:line="276" w:lineRule="auto"/>
        <w:ind w:left="426" w:hanging="284"/>
        <w:rPr>
          <w:rFonts w:ascii="Calibri,Tahoma" w:eastAsia="Calibri,Tahoma" w:hAnsi="Calibri,Tahoma" w:cs="Calibri,Tahoma"/>
          <w:color w:val="auto"/>
          <w:sz w:val="22"/>
          <w:szCs w:val="22"/>
          <w:lang w:val="pt-BR"/>
        </w:rPr>
      </w:pPr>
      <w:r w:rsidRPr="06325A12">
        <w:rPr>
          <w:rFonts w:ascii="Calibri,Tahoma" w:eastAsia="Calibri,Tahoma" w:hAnsi="Calibri,Tahoma" w:cs="Calibri,Tahoma"/>
          <w:color w:val="auto"/>
          <w:sz w:val="22"/>
          <w:szCs w:val="22"/>
          <w:lang w:val="pt-BR"/>
        </w:rPr>
        <w:t xml:space="preserve"> Como você ficou sabendo deste processo seletivo e qual foi o canal por onde se cadastrou (website da Silvestre, outro website, </w:t>
      </w:r>
      <w:proofErr w:type="spellStart"/>
      <w:r w:rsidRPr="06325A12">
        <w:rPr>
          <w:rFonts w:ascii="Calibri,Tahoma" w:eastAsia="Calibri,Tahoma" w:hAnsi="Calibri,Tahoma" w:cs="Calibri,Tahoma"/>
          <w:color w:val="auto"/>
          <w:sz w:val="22"/>
          <w:szCs w:val="22"/>
          <w:lang w:val="pt-BR"/>
        </w:rPr>
        <w:t>email</w:t>
      </w:r>
      <w:proofErr w:type="spellEnd"/>
      <w:r w:rsidRPr="06325A12">
        <w:rPr>
          <w:rFonts w:ascii="Calibri,Tahoma" w:eastAsia="Calibri,Tahoma" w:hAnsi="Calibri,Tahoma" w:cs="Calibri,Tahoma"/>
          <w:color w:val="auto"/>
          <w:sz w:val="22"/>
          <w:szCs w:val="22"/>
          <w:lang w:val="pt-BR"/>
        </w:rPr>
        <w:t xml:space="preserve"> direto ao RH, </w:t>
      </w:r>
      <w:proofErr w:type="spellStart"/>
      <w:r w:rsidRPr="06325A12">
        <w:rPr>
          <w:rFonts w:ascii="Calibri,Tahoma" w:eastAsia="Calibri,Tahoma" w:hAnsi="Calibri,Tahoma" w:cs="Calibri,Tahoma"/>
          <w:color w:val="auto"/>
          <w:sz w:val="22"/>
          <w:szCs w:val="22"/>
          <w:lang w:val="pt-BR"/>
        </w:rPr>
        <w:t>email</w:t>
      </w:r>
      <w:proofErr w:type="spellEnd"/>
      <w:r w:rsidRPr="06325A12">
        <w:rPr>
          <w:rFonts w:ascii="Calibri,Tahoma" w:eastAsia="Calibri,Tahoma" w:hAnsi="Calibri,Tahoma" w:cs="Calibri,Tahoma"/>
          <w:color w:val="auto"/>
          <w:sz w:val="22"/>
          <w:szCs w:val="22"/>
          <w:lang w:val="pt-BR"/>
        </w:rPr>
        <w:t xml:space="preserve"> para consultor, outros)?  Caso tenha visto no </w:t>
      </w:r>
      <w:proofErr w:type="spellStart"/>
      <w:r w:rsidRPr="06325A12">
        <w:rPr>
          <w:rFonts w:ascii="Calibri,Tahoma" w:eastAsia="Calibri,Tahoma" w:hAnsi="Calibri,Tahoma" w:cs="Calibri,Tahoma"/>
          <w:color w:val="auto"/>
          <w:sz w:val="22"/>
          <w:szCs w:val="22"/>
          <w:lang w:val="pt-BR"/>
        </w:rPr>
        <w:t>facebook</w:t>
      </w:r>
      <w:proofErr w:type="spellEnd"/>
      <w:r w:rsidRPr="06325A12">
        <w:rPr>
          <w:rFonts w:ascii="Calibri,Tahoma" w:eastAsia="Calibri,Tahoma" w:hAnsi="Calibri,Tahoma" w:cs="Calibri,Tahoma"/>
          <w:color w:val="auto"/>
          <w:sz w:val="22"/>
          <w:szCs w:val="22"/>
          <w:lang w:val="pt-BR"/>
        </w:rPr>
        <w:t xml:space="preserve">, </w:t>
      </w:r>
      <w:proofErr w:type="spellStart"/>
      <w:r w:rsidRPr="06325A12">
        <w:rPr>
          <w:rFonts w:ascii="Calibri,Tahoma" w:eastAsia="Calibri,Tahoma" w:hAnsi="Calibri,Tahoma" w:cs="Calibri,Tahoma"/>
          <w:color w:val="auto"/>
          <w:sz w:val="22"/>
          <w:szCs w:val="22"/>
          <w:lang w:val="pt-BR"/>
        </w:rPr>
        <w:t>linkedin</w:t>
      </w:r>
      <w:proofErr w:type="spellEnd"/>
      <w:r w:rsidRPr="06325A12">
        <w:rPr>
          <w:rFonts w:ascii="Calibri,Tahoma" w:eastAsia="Calibri,Tahoma" w:hAnsi="Calibri,Tahoma" w:cs="Calibri,Tahoma"/>
          <w:color w:val="auto"/>
          <w:sz w:val="22"/>
          <w:szCs w:val="22"/>
          <w:lang w:val="pt-BR"/>
        </w:rPr>
        <w:t xml:space="preserve"> ou outra plataforma, por favor, informe.   </w:t>
      </w:r>
      <w:r w:rsidRPr="06325A12">
        <w:rPr>
          <w:rFonts w:ascii="Calibri" w:eastAsia="Calibri" w:hAnsi="Calibri" w:cs="Calibri"/>
          <w:sz w:val="22"/>
          <w:szCs w:val="22"/>
          <w:lang w:val="pt-BR"/>
        </w:rPr>
        <w:t>Por favor, detalhe estas informações, pois precisamos disto para melhorarmos continuamente nossas fontes de captação de candidatos e formas de divulgação de vagas.</w:t>
      </w:r>
    </w:p>
    <w:p w14:paraId="7F97A69F" w14:textId="77777777" w:rsidR="00B3187D" w:rsidRDefault="00B3187D" w:rsidP="00B3187D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5675C422" w14:textId="685A145B" w:rsidR="06325A12" w:rsidRDefault="06325A12" w:rsidP="06325A12">
      <w:pPr>
        <w:spacing w:line="276" w:lineRule="auto"/>
        <w:rPr>
          <w:rFonts w:ascii="Calibri,Tahoma" w:eastAsia="Calibri,Tahoma" w:hAnsi="Calibri,Tahoma" w:cs="Calibri,Tahoma"/>
          <w:color w:val="auto"/>
          <w:sz w:val="22"/>
          <w:szCs w:val="22"/>
          <w:lang w:val="pt-BR"/>
        </w:rPr>
      </w:pPr>
    </w:p>
    <w:p w14:paraId="78D11C65" w14:textId="77777777" w:rsidR="00692E97" w:rsidRDefault="00692E97" w:rsidP="06325A12">
      <w:pPr>
        <w:spacing w:line="276" w:lineRule="auto"/>
        <w:rPr>
          <w:rFonts w:ascii="Calibri,Tahoma" w:eastAsia="Calibri,Tahoma" w:hAnsi="Calibri,Tahoma" w:cs="Calibri,Tahoma"/>
          <w:color w:val="auto"/>
          <w:sz w:val="22"/>
          <w:szCs w:val="22"/>
          <w:lang w:val="pt-BR"/>
        </w:rPr>
      </w:pPr>
    </w:p>
    <w:p w14:paraId="093B454E" w14:textId="77777777" w:rsidR="00692E97" w:rsidRDefault="00692E97" w:rsidP="06325A12">
      <w:pPr>
        <w:spacing w:line="276" w:lineRule="auto"/>
        <w:rPr>
          <w:rFonts w:ascii="Calibri,Tahoma" w:eastAsia="Calibri,Tahoma" w:hAnsi="Calibri,Tahoma" w:cs="Calibri,Tahoma"/>
          <w:color w:val="auto"/>
          <w:sz w:val="22"/>
          <w:szCs w:val="22"/>
          <w:lang w:val="pt-BR"/>
        </w:rPr>
      </w:pPr>
    </w:p>
    <w:p w14:paraId="41DE897E" w14:textId="77777777" w:rsidR="00692E97" w:rsidRDefault="00692E97" w:rsidP="06325A12">
      <w:pPr>
        <w:spacing w:line="276" w:lineRule="auto"/>
        <w:rPr>
          <w:rFonts w:ascii="Calibri,Tahoma" w:eastAsia="Calibri,Tahoma" w:hAnsi="Calibri,Tahoma" w:cs="Calibri,Tahoma"/>
          <w:color w:val="auto"/>
          <w:sz w:val="22"/>
          <w:szCs w:val="22"/>
          <w:lang w:val="pt-BR"/>
        </w:rPr>
      </w:pPr>
    </w:p>
    <w:p w14:paraId="114D7D8B" w14:textId="77777777" w:rsidR="00692E97" w:rsidRDefault="00692E97" w:rsidP="06325A12">
      <w:pPr>
        <w:spacing w:line="276" w:lineRule="auto"/>
        <w:rPr>
          <w:rFonts w:ascii="Calibri,Tahoma" w:eastAsia="Calibri,Tahoma" w:hAnsi="Calibri,Tahoma" w:cs="Calibri,Tahoma"/>
          <w:color w:val="auto"/>
          <w:sz w:val="22"/>
          <w:szCs w:val="22"/>
          <w:lang w:val="pt-BR"/>
        </w:rPr>
      </w:pPr>
    </w:p>
    <w:p w14:paraId="7975E647" w14:textId="0DDB9D82" w:rsidR="06325A12" w:rsidRDefault="00692E97" w:rsidP="06325A12">
      <w:pPr>
        <w:spacing w:line="276" w:lineRule="auto"/>
        <w:rPr>
          <w:rFonts w:ascii="Calibri,Tahoma" w:eastAsia="Calibri,Tahoma" w:hAnsi="Calibri,Tahoma" w:cs="Calibri,Tahoma"/>
          <w:color w:val="auto"/>
          <w:sz w:val="22"/>
          <w:szCs w:val="22"/>
          <w:lang w:val="pt-BR"/>
        </w:rPr>
      </w:pPr>
      <w:r>
        <w:rPr>
          <w:rFonts w:ascii="Calibri,Tahoma" w:eastAsia="Calibri,Tahoma" w:hAnsi="Calibri,Tahoma" w:cs="Calibri,Tahoma"/>
          <w:color w:val="auto"/>
          <w:sz w:val="22"/>
          <w:szCs w:val="22"/>
          <w:lang w:val="pt-BR"/>
        </w:rPr>
        <w:t xml:space="preserve">Importante:  Nas próximas páginas existem mais alguns dados que precisamos, falta pouco </w:t>
      </w:r>
      <w:r w:rsidRPr="00692E97">
        <w:rPr>
          <w:rFonts w:ascii="Calibri,Tahoma" w:eastAsia="Calibri,Tahoma" w:hAnsi="Calibri,Tahoma" w:cs="Calibri,Tahoma"/>
          <w:color w:val="auto"/>
          <w:sz w:val="22"/>
          <w:szCs w:val="22"/>
          <w:lang w:val="pt-BR"/>
        </w:rPr>
        <w:sym w:font="Wingdings" w:char="F04A"/>
      </w:r>
    </w:p>
    <w:p w14:paraId="5EF4E540" w14:textId="2E0B7B6A" w:rsidR="06325A12" w:rsidRDefault="06325A12" w:rsidP="06325A12">
      <w:pPr>
        <w:spacing w:line="276" w:lineRule="auto"/>
        <w:rPr>
          <w:rFonts w:ascii="Calibri,Tahoma" w:eastAsia="Calibri,Tahoma" w:hAnsi="Calibri,Tahoma" w:cs="Calibri,Tahoma"/>
          <w:color w:val="auto"/>
          <w:sz w:val="22"/>
          <w:szCs w:val="22"/>
          <w:lang w:val="pt-BR"/>
        </w:rPr>
      </w:pPr>
    </w:p>
    <w:p w14:paraId="27A42554" w14:textId="77777777" w:rsidR="00B3187D" w:rsidRDefault="00B3187D" w:rsidP="00B3187D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4FC322F1" w14:textId="77777777" w:rsidR="00692E97" w:rsidRDefault="00692E97" w:rsidP="00B3187D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0C20566A" w14:textId="77777777" w:rsidR="00692E97" w:rsidRDefault="00692E97" w:rsidP="00B3187D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4F9FD256" w14:textId="77777777" w:rsidR="00692E97" w:rsidRDefault="00692E97" w:rsidP="00B3187D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4154FF10" w14:textId="77777777" w:rsidR="00692E97" w:rsidRDefault="00692E97" w:rsidP="00B3187D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74C9F023" w14:textId="77777777" w:rsidR="00692E97" w:rsidRDefault="00692E97" w:rsidP="00B3187D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020E5B11" w14:textId="77777777" w:rsidR="00692E97" w:rsidRDefault="00692E97" w:rsidP="00B3187D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7BC84176" w14:textId="77777777" w:rsidR="00692E97" w:rsidRDefault="00692E97" w:rsidP="00B3187D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4C84451A" w14:textId="77777777" w:rsidR="00692E97" w:rsidRDefault="00692E97" w:rsidP="00B3187D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095BE352" w14:textId="77777777" w:rsidR="00692E97" w:rsidRDefault="00692E97" w:rsidP="00B3187D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252C7158" w14:textId="77777777" w:rsidR="00692E97" w:rsidRDefault="00692E97" w:rsidP="00B3187D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35050B6B" w14:textId="77777777" w:rsidR="00692E97" w:rsidRDefault="00692E97" w:rsidP="00B3187D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1D93E888" w14:textId="77777777" w:rsidR="00692E97" w:rsidRDefault="00692E97" w:rsidP="00B3187D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4E4C6905" w14:textId="77777777" w:rsidR="00692E97" w:rsidRDefault="00692E97" w:rsidP="00B3187D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6465C6D2" w14:textId="77777777" w:rsidR="00692E97" w:rsidRDefault="00692E97" w:rsidP="00B3187D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7A44F6BD" w14:textId="77777777" w:rsidR="001158C4" w:rsidRDefault="00FA56CC" w:rsidP="00FA56CC">
      <w:pPr>
        <w:spacing w:line="276" w:lineRule="auto"/>
        <w:jc w:val="center"/>
        <w:rPr>
          <w:rFonts w:ascii="Calibri" w:hAnsi="Calibri" w:cs="Tahoma"/>
          <w:b/>
          <w:color w:val="auto"/>
          <w:sz w:val="50"/>
          <w:szCs w:val="50"/>
          <w:lang w:val="pt-BR"/>
        </w:rPr>
      </w:pPr>
      <w:r w:rsidRPr="00FA56CC">
        <w:rPr>
          <w:rFonts w:ascii="Calibri" w:hAnsi="Calibri" w:cs="Tahoma"/>
          <w:b/>
          <w:color w:val="auto"/>
          <w:sz w:val="50"/>
          <w:szCs w:val="50"/>
          <w:lang w:val="pt-BR"/>
        </w:rPr>
        <w:lastRenderedPageBreak/>
        <w:t>APRESENTAÇÃO PESSOAL</w:t>
      </w:r>
    </w:p>
    <w:p w14:paraId="2201C853" w14:textId="77777777" w:rsidR="00FF1BB1" w:rsidRPr="00B3187D" w:rsidRDefault="00B3187D" w:rsidP="00FA56CC">
      <w:pPr>
        <w:spacing w:line="276" w:lineRule="auto"/>
        <w:jc w:val="center"/>
        <w:rPr>
          <w:rFonts w:ascii="Calibri" w:hAnsi="Calibri" w:cs="Tahoma"/>
          <w:color w:val="auto"/>
          <w:sz w:val="32"/>
          <w:szCs w:val="50"/>
          <w:lang w:val="pt-BR"/>
        </w:rPr>
      </w:pPr>
      <w:r w:rsidRPr="00B3187D">
        <w:rPr>
          <w:rFonts w:ascii="Calibri" w:hAnsi="Calibri" w:cs="Tahoma"/>
          <w:color w:val="auto"/>
          <w:sz w:val="32"/>
          <w:szCs w:val="50"/>
          <w:lang w:val="pt-BR"/>
        </w:rPr>
        <w:t xml:space="preserve">(em 15 ou 20 linhas </w:t>
      </w:r>
      <w:r w:rsidR="00FF1BB1" w:rsidRPr="00B3187D">
        <w:rPr>
          <w:rFonts w:ascii="Calibri" w:hAnsi="Calibri" w:cs="Tahoma"/>
          <w:color w:val="auto"/>
          <w:sz w:val="32"/>
          <w:szCs w:val="50"/>
          <w:lang w:val="pt-BR"/>
        </w:rPr>
        <w:t>fale de você</w:t>
      </w:r>
      <w:r w:rsidRPr="00B3187D">
        <w:rPr>
          <w:rFonts w:ascii="Calibri" w:hAnsi="Calibri" w:cs="Tahoma"/>
          <w:color w:val="auto"/>
          <w:sz w:val="32"/>
          <w:szCs w:val="50"/>
          <w:lang w:val="pt-BR"/>
        </w:rPr>
        <w:t xml:space="preserve"> tanto no aspecto pessoal, quanto profissional</w:t>
      </w:r>
      <w:r w:rsidR="00FF1BB1" w:rsidRPr="00B3187D">
        <w:rPr>
          <w:rFonts w:ascii="Calibri" w:hAnsi="Calibri" w:cs="Tahoma"/>
          <w:color w:val="auto"/>
          <w:sz w:val="32"/>
          <w:szCs w:val="50"/>
          <w:lang w:val="pt-BR"/>
        </w:rPr>
        <w:t>)</w:t>
      </w:r>
    </w:p>
    <w:p w14:paraId="371669F7" w14:textId="77777777" w:rsidR="00833BBC" w:rsidRPr="00833BBC" w:rsidRDefault="00B96E9D" w:rsidP="00FF1BB1">
      <w:pPr>
        <w:spacing w:line="276" w:lineRule="auto"/>
        <w:rPr>
          <w:rFonts w:ascii="Calibri" w:hAnsi="Calibri" w:cs="Tahoma"/>
          <w:i/>
          <w:color w:val="auto"/>
          <w:sz w:val="32"/>
          <w:szCs w:val="22"/>
          <w:lang w:val="pt-BR"/>
        </w:rPr>
      </w:pPr>
      <w:r>
        <w:rPr>
          <w:rFonts w:ascii="Calibri" w:hAnsi="Calibri" w:cs="Tahoma"/>
          <w:i/>
          <w:color w:val="auto"/>
          <w:sz w:val="32"/>
          <w:szCs w:val="22"/>
          <w:lang w:val="pt-BR"/>
        </w:rPr>
        <w:tab/>
      </w:r>
    </w:p>
    <w:p w14:paraId="429303C5" w14:textId="77777777" w:rsidR="00833337" w:rsidRDefault="00833337" w:rsidP="00571C34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3CF24010" w14:textId="77777777" w:rsidR="00833337" w:rsidRDefault="00833337" w:rsidP="00571C34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7EAA7C57" w14:textId="77777777" w:rsidR="00833337" w:rsidRDefault="00833337" w:rsidP="00571C34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3668067C" w14:textId="77777777" w:rsidR="00833337" w:rsidRDefault="00833337" w:rsidP="00571C34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3E310DDE" w14:textId="77777777" w:rsidR="00833337" w:rsidRDefault="00833337" w:rsidP="00571C34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198ECEE6" w14:textId="77777777" w:rsidR="00833337" w:rsidRDefault="00833337" w:rsidP="00571C34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2B79ADA1" w14:textId="77777777" w:rsidR="00833337" w:rsidRDefault="00833337" w:rsidP="00571C34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27AF3114" w14:textId="77777777" w:rsidR="00833337" w:rsidRDefault="00833337" w:rsidP="00571C34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6D7CA1AF" w14:textId="77777777" w:rsidR="00833337" w:rsidRDefault="00833337" w:rsidP="00571C34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3A10C9AA" w14:textId="77777777" w:rsidR="00833337" w:rsidRDefault="00833337" w:rsidP="00571C34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06936650" w14:textId="77777777" w:rsidR="00833337" w:rsidRDefault="00833337" w:rsidP="00571C34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21CBC947" w14:textId="77777777" w:rsidR="00833337" w:rsidRDefault="00833337" w:rsidP="00571C34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68766B0D" w14:textId="77777777" w:rsidR="00833337" w:rsidRDefault="00833337" w:rsidP="00571C34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3F7A8B49" w14:textId="77777777" w:rsidR="00833337" w:rsidRDefault="00833337" w:rsidP="00571C34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5FBF8150" w14:textId="77777777" w:rsidR="00573F09" w:rsidRDefault="00573F09" w:rsidP="00571C34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0FA7D880" w14:textId="77777777" w:rsidR="00833337" w:rsidRDefault="00833337" w:rsidP="00571C34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36E8AAE1" w14:textId="77777777" w:rsidR="00833337" w:rsidRDefault="00833337" w:rsidP="00571C34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60B608A0" w14:textId="77777777" w:rsidR="00833337" w:rsidRDefault="00833337" w:rsidP="00571C34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77D78755" w14:textId="77777777" w:rsidR="00833337" w:rsidRDefault="00833337" w:rsidP="00571C34">
      <w:pPr>
        <w:spacing w:line="276" w:lineRule="auto"/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30FFB942" w14:textId="77777777" w:rsidR="00416FCC" w:rsidRDefault="00416FCC" w:rsidP="00416FCC">
      <w:pPr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1286E3F5" w14:textId="77777777" w:rsidR="00416FCC" w:rsidRDefault="00416FCC" w:rsidP="00416FCC">
      <w:pPr>
        <w:rPr>
          <w:rFonts w:ascii="Calibri" w:hAnsi="Calibri" w:cs="Tahoma"/>
          <w:color w:val="auto"/>
          <w:sz w:val="22"/>
          <w:szCs w:val="22"/>
          <w:lang w:val="pt-BR"/>
        </w:rPr>
      </w:pPr>
    </w:p>
    <w:p w14:paraId="50B8987E" w14:textId="77777777" w:rsidR="009740B3" w:rsidRPr="00F04E44" w:rsidRDefault="00CD0909" w:rsidP="00416FCC">
      <w:pPr>
        <w:rPr>
          <w:rFonts w:ascii="Calibri" w:hAnsi="Calibri" w:cs="Tahoma"/>
          <w:b/>
          <w:color w:val="auto"/>
          <w:sz w:val="40"/>
          <w:szCs w:val="40"/>
          <w:lang w:val="pt-BR"/>
        </w:rPr>
      </w:pPr>
      <w:r w:rsidRPr="00F04E44">
        <w:rPr>
          <w:rFonts w:ascii="Calibri" w:hAnsi="Calibri" w:cs="Tahoma"/>
          <w:b/>
          <w:i/>
          <w:color w:val="auto"/>
          <w:sz w:val="40"/>
          <w:szCs w:val="40"/>
          <w:lang w:val="pt-BR"/>
        </w:rPr>
        <w:t xml:space="preserve"> Como você se percebe</w:t>
      </w:r>
      <w:r w:rsidR="00F04E44" w:rsidRPr="00F04E44">
        <w:rPr>
          <w:rFonts w:ascii="Calibri" w:hAnsi="Calibri" w:cs="Tahoma"/>
          <w:b/>
          <w:color w:val="auto"/>
          <w:sz w:val="40"/>
          <w:szCs w:val="40"/>
          <w:lang w:val="pt-BR"/>
        </w:rPr>
        <w:t>?</w:t>
      </w:r>
    </w:p>
    <w:p w14:paraId="452C535A" w14:textId="77777777" w:rsidR="00430115" w:rsidRPr="00434542" w:rsidRDefault="00430115" w:rsidP="00243C14">
      <w:pPr>
        <w:jc w:val="center"/>
        <w:rPr>
          <w:rFonts w:ascii="Calibri" w:hAnsi="Calibri" w:cs="Tahoma"/>
          <w:b/>
          <w:color w:val="auto"/>
          <w:sz w:val="8"/>
          <w:szCs w:val="8"/>
          <w:lang w:val="pt-BR"/>
        </w:rPr>
      </w:pPr>
    </w:p>
    <w:p w14:paraId="6DCBACF5" w14:textId="77777777" w:rsidR="004B4CAE" w:rsidRDefault="00F04E44" w:rsidP="00CD0909">
      <w:pPr>
        <w:ind w:left="360"/>
        <w:rPr>
          <w:rFonts w:ascii="Calibri" w:hAnsi="Calibri" w:cs="Tahoma"/>
          <w:b/>
          <w:color w:val="auto"/>
          <w:sz w:val="28"/>
          <w:szCs w:val="22"/>
          <w:lang w:val="pt-BR"/>
        </w:rPr>
      </w:pPr>
      <w:r>
        <w:rPr>
          <w:rFonts w:ascii="Calibri" w:hAnsi="Calibri" w:cs="Tahoma"/>
          <w:b/>
          <w:color w:val="auto"/>
          <w:sz w:val="28"/>
          <w:szCs w:val="22"/>
          <w:lang w:val="pt-BR"/>
        </w:rPr>
        <w:t xml:space="preserve">Leia as questões a seguir e em </w:t>
      </w:r>
      <w:r w:rsidR="005843D4" w:rsidRPr="00F04E44">
        <w:rPr>
          <w:rFonts w:ascii="Calibri" w:hAnsi="Calibri" w:cs="Tahoma"/>
          <w:b/>
          <w:color w:val="auto"/>
          <w:sz w:val="28"/>
          <w:szCs w:val="22"/>
          <w:lang w:val="pt-BR"/>
        </w:rPr>
        <w:t xml:space="preserve">cada </w:t>
      </w:r>
      <w:r w:rsidR="00A907D0">
        <w:rPr>
          <w:rFonts w:ascii="Calibri" w:hAnsi="Calibri" w:cs="Tahoma"/>
          <w:b/>
          <w:color w:val="auto"/>
          <w:sz w:val="28"/>
          <w:szCs w:val="22"/>
          <w:lang w:val="pt-BR"/>
        </w:rPr>
        <w:t xml:space="preserve">uma delas </w:t>
      </w:r>
      <w:r>
        <w:rPr>
          <w:rFonts w:ascii="Calibri" w:hAnsi="Calibri" w:cs="Tahoma"/>
          <w:b/>
          <w:color w:val="auto"/>
          <w:sz w:val="28"/>
          <w:szCs w:val="22"/>
          <w:lang w:val="pt-BR"/>
        </w:rPr>
        <w:t>selecione uma alternativa:</w:t>
      </w:r>
    </w:p>
    <w:p w14:paraId="0F1E5F52" w14:textId="77777777" w:rsidR="00FA56CC" w:rsidRPr="00FA56CC" w:rsidRDefault="00FA56CC" w:rsidP="00CD0909">
      <w:pPr>
        <w:ind w:left="360"/>
        <w:rPr>
          <w:rFonts w:ascii="Calibri" w:hAnsi="Calibri" w:cs="Tahoma"/>
          <w:b/>
          <w:color w:val="auto"/>
          <w:spacing w:val="30"/>
          <w:sz w:val="22"/>
          <w:szCs w:val="22"/>
          <w:lang w:val="pt-BR"/>
        </w:rPr>
      </w:pPr>
      <w:r w:rsidRPr="00FA56CC">
        <w:rPr>
          <w:rFonts w:ascii="Calibri" w:hAnsi="Calibri" w:cs="Tahoma"/>
          <w:b/>
          <w:color w:val="auto"/>
          <w:spacing w:val="30"/>
          <w:sz w:val="22"/>
          <w:szCs w:val="22"/>
          <w:lang w:val="pt-BR"/>
        </w:rPr>
        <w:t xml:space="preserve">(MAQUE </w:t>
      </w:r>
      <w:r w:rsidRPr="00FA56CC">
        <w:rPr>
          <w:rFonts w:ascii="Calibri" w:hAnsi="Calibri" w:cs="Tahoma"/>
          <w:b/>
          <w:color w:val="auto"/>
          <w:spacing w:val="30"/>
          <w:sz w:val="22"/>
          <w:szCs w:val="22"/>
          <w:highlight w:val="yellow"/>
          <w:lang w:val="pt-BR"/>
        </w:rPr>
        <w:t>X</w:t>
      </w:r>
      <w:r w:rsidRPr="00FA56CC">
        <w:rPr>
          <w:rFonts w:ascii="Calibri" w:hAnsi="Calibri" w:cs="Tahoma"/>
          <w:b/>
          <w:color w:val="auto"/>
          <w:spacing w:val="30"/>
          <w:sz w:val="22"/>
          <w:szCs w:val="22"/>
          <w:lang w:val="pt-BR"/>
        </w:rPr>
        <w:t xml:space="preserve"> NA </w:t>
      </w:r>
      <w:r w:rsidRPr="00FA56CC">
        <w:rPr>
          <w:rFonts w:ascii="Calibri" w:hAnsi="Calibri" w:cs="Tahoma"/>
          <w:b/>
          <w:color w:val="auto"/>
          <w:spacing w:val="30"/>
          <w:sz w:val="22"/>
          <w:szCs w:val="22"/>
          <w:highlight w:val="yellow"/>
          <w:lang w:val="pt-BR"/>
        </w:rPr>
        <w:t>ALTERNATIVA ESCOLHIDA</w:t>
      </w:r>
      <w:r w:rsidRPr="00FA56CC">
        <w:rPr>
          <w:rFonts w:ascii="Calibri" w:hAnsi="Calibri" w:cs="Tahoma"/>
          <w:b/>
          <w:color w:val="auto"/>
          <w:spacing w:val="30"/>
          <w:sz w:val="22"/>
          <w:szCs w:val="22"/>
          <w:lang w:val="pt-BR"/>
        </w:rPr>
        <w:t>)</w:t>
      </w:r>
    </w:p>
    <w:p w14:paraId="7856BF57" w14:textId="77777777" w:rsidR="005843D4" w:rsidRPr="00434542" w:rsidRDefault="005843D4" w:rsidP="00CD0909">
      <w:pPr>
        <w:ind w:left="360"/>
        <w:rPr>
          <w:rFonts w:ascii="Calibri" w:hAnsi="Calibri" w:cs="Tahoma"/>
          <w:b/>
          <w:color w:val="auto"/>
          <w:sz w:val="8"/>
          <w:szCs w:val="8"/>
          <w:lang w:val="pt-BR"/>
        </w:rPr>
      </w:pPr>
    </w:p>
    <w:p w14:paraId="629D6DFE" w14:textId="77777777" w:rsidR="00FF1523" w:rsidRPr="00571C34" w:rsidRDefault="00CD0909" w:rsidP="00402BB3">
      <w:pPr>
        <w:numPr>
          <w:ilvl w:val="0"/>
          <w:numId w:val="34"/>
        </w:numPr>
        <w:tabs>
          <w:tab w:val="clear" w:pos="720"/>
          <w:tab w:val="num" w:pos="709"/>
        </w:tabs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</w:pPr>
      <w:r w:rsidRPr="00571C34"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  <w:t xml:space="preserve">A situação com a qual </w:t>
      </w:r>
      <w:proofErr w:type="gramStart"/>
      <w:r w:rsidRPr="00571C34"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  <w:t>mais</w:t>
      </w:r>
      <w:proofErr w:type="gramEnd"/>
      <w:r w:rsidRPr="00571C34"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  <w:t xml:space="preserve"> me identifico é:</w:t>
      </w:r>
    </w:p>
    <w:p w14:paraId="7AED156A" w14:textId="77777777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  <w:tab w:val="num" w:pos="1276"/>
        </w:tabs>
        <w:spacing w:line="276" w:lineRule="auto"/>
        <w:ind w:left="1276" w:hanging="567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</w:t>
      </w:r>
      <w:r w:rsidR="00DB6F41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 </w:t>
      </w:r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Sou batalhador. 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Faço o que precisa ser feito.</w:t>
      </w:r>
    </w:p>
    <w:p w14:paraId="1F22CDC7" w14:textId="77777777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  <w:tab w:val="num" w:pos="1276"/>
        </w:tabs>
        <w:spacing w:line="276" w:lineRule="auto"/>
        <w:ind w:left="1276" w:hanging="567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</w:t>
      </w:r>
      <w:r w:rsidR="00DB6F41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Sou prestativo.   Gosto de integrar as pessoas.</w:t>
      </w:r>
    </w:p>
    <w:p w14:paraId="52ECEDCA" w14:textId="77777777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  <w:tab w:val="num" w:pos="1276"/>
        </w:tabs>
        <w:spacing w:line="276" w:lineRule="auto"/>
        <w:ind w:left="1276" w:hanging="567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Sou lógico.   Sou muito exigente comigo mesmo e com os outros.</w:t>
      </w:r>
    </w:p>
    <w:p w14:paraId="53202B00" w14:textId="4F856B68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  <w:tab w:val="num" w:pos="1276"/>
          <w:tab w:val="left" w:pos="1843"/>
          <w:tab w:val="left" w:pos="1985"/>
        </w:tabs>
        <w:spacing w:line="276" w:lineRule="auto"/>
        <w:ind w:left="1276" w:hanging="567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E85388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Sou alto astral.   Gosto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de dar </w:t>
      </w:r>
      <w:r w:rsidR="00571C34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ideias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novas e criativas.</w:t>
      </w:r>
    </w:p>
    <w:p w14:paraId="5C43C9DE" w14:textId="77777777" w:rsidR="00CD0909" w:rsidRPr="00434542" w:rsidRDefault="00CD0909" w:rsidP="00CD0909">
      <w:pPr>
        <w:tabs>
          <w:tab w:val="num" w:pos="900"/>
        </w:tabs>
        <w:ind w:left="1080"/>
        <w:rPr>
          <w:rFonts w:ascii="Calibri" w:hAnsi="Calibri" w:cs="Tahoma"/>
          <w:color w:val="auto"/>
          <w:spacing w:val="10"/>
          <w:position w:val="4"/>
          <w:sz w:val="8"/>
          <w:szCs w:val="8"/>
          <w:lang w:val="pt-BR"/>
        </w:rPr>
      </w:pPr>
    </w:p>
    <w:p w14:paraId="53C8902F" w14:textId="77777777" w:rsidR="00CD0909" w:rsidRPr="00571C34" w:rsidRDefault="00CD0909" w:rsidP="00402BB3">
      <w:pPr>
        <w:numPr>
          <w:ilvl w:val="0"/>
          <w:numId w:val="34"/>
        </w:numPr>
        <w:tabs>
          <w:tab w:val="clear" w:pos="720"/>
          <w:tab w:val="num" w:pos="709"/>
        </w:tabs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</w:pPr>
      <w:r w:rsidRPr="00571C34"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  <w:t>Considero que realizo minha missão pessoal quando:</w:t>
      </w:r>
    </w:p>
    <w:p w14:paraId="7D0F43BC" w14:textId="77777777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Proponho </w:t>
      </w:r>
      <w:proofErr w:type="spellStart"/>
      <w:r w:rsidR="00571C34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id</w:t>
      </w:r>
      <w:r w:rsidR="00F04E4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é</w:t>
      </w:r>
      <w:r w:rsidR="00571C34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ias</w:t>
      </w:r>
      <w:proofErr w:type="spellEnd"/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criativas que vão gerar resultados futuros.</w:t>
      </w:r>
    </w:p>
    <w:p w14:paraId="0D389477" w14:textId="77777777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</w:t>
      </w:r>
      <w:r w:rsidR="00DB6F41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Estruturo regras e procedimentos que organizam as coisas.</w:t>
      </w:r>
    </w:p>
    <w:p w14:paraId="6B0B5DC1" w14:textId="77777777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Atinjo as metas e os objetivos no prazo definido.</w:t>
      </w:r>
    </w:p>
    <w:p w14:paraId="666FC30B" w14:textId="77777777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Consigo um ambiente harmonioso entre as pessoas.</w:t>
      </w:r>
    </w:p>
    <w:p w14:paraId="30241262" w14:textId="77777777" w:rsidR="00CD0909" w:rsidRPr="00434542" w:rsidRDefault="00CD0909" w:rsidP="00F04E44">
      <w:pPr>
        <w:tabs>
          <w:tab w:val="num" w:pos="993"/>
        </w:tabs>
        <w:ind w:left="1080"/>
        <w:rPr>
          <w:rFonts w:ascii="Calibri" w:hAnsi="Calibri" w:cs="Tahoma"/>
          <w:color w:val="auto"/>
          <w:spacing w:val="10"/>
          <w:position w:val="4"/>
          <w:sz w:val="8"/>
          <w:szCs w:val="8"/>
          <w:lang w:val="pt-BR"/>
        </w:rPr>
      </w:pPr>
    </w:p>
    <w:p w14:paraId="683AE138" w14:textId="77777777" w:rsidR="00CD0909" w:rsidRPr="00571C34" w:rsidRDefault="00CD0909" w:rsidP="00402BB3">
      <w:pPr>
        <w:numPr>
          <w:ilvl w:val="0"/>
          <w:numId w:val="34"/>
        </w:numPr>
        <w:tabs>
          <w:tab w:val="clear" w:pos="720"/>
          <w:tab w:val="num" w:pos="709"/>
        </w:tabs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</w:pPr>
      <w:r w:rsidRPr="00571C34"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  <w:lastRenderedPageBreak/>
        <w:t>Fico feliz quando:</w:t>
      </w:r>
    </w:p>
    <w:p w14:paraId="445B639D" w14:textId="77777777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Obtenho resultados mais imediatos.</w:t>
      </w:r>
    </w:p>
    <w:p w14:paraId="670C0111" w14:textId="77777777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</w:t>
      </w:r>
      <w:r w:rsidR="00DB6F41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Posso interagir com os outros.</w:t>
      </w:r>
    </w:p>
    <w:p w14:paraId="40819AEC" w14:textId="77777777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Posso ser exato em minhas análises.</w:t>
      </w:r>
    </w:p>
    <w:p w14:paraId="55FDD96F" w14:textId="77777777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Coopero com as pessoas.</w:t>
      </w:r>
    </w:p>
    <w:p w14:paraId="7CC2C49B" w14:textId="77777777" w:rsidR="00CD0909" w:rsidRPr="00434542" w:rsidRDefault="00CD0909" w:rsidP="00CD0909">
      <w:pPr>
        <w:tabs>
          <w:tab w:val="num" w:pos="900"/>
        </w:tabs>
        <w:ind w:left="1080"/>
        <w:rPr>
          <w:rFonts w:ascii="Calibri" w:hAnsi="Calibri" w:cs="Tahoma"/>
          <w:color w:val="auto"/>
          <w:spacing w:val="10"/>
          <w:position w:val="4"/>
          <w:sz w:val="8"/>
          <w:szCs w:val="8"/>
          <w:lang w:val="pt-BR"/>
        </w:rPr>
      </w:pPr>
    </w:p>
    <w:p w14:paraId="46CD1B54" w14:textId="77777777" w:rsidR="00CD0909" w:rsidRPr="00571C34" w:rsidRDefault="00CD0909" w:rsidP="00402BB3">
      <w:pPr>
        <w:numPr>
          <w:ilvl w:val="0"/>
          <w:numId w:val="34"/>
        </w:numPr>
        <w:tabs>
          <w:tab w:val="clear" w:pos="720"/>
          <w:tab w:val="num" w:pos="709"/>
        </w:tabs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</w:pPr>
      <w:r w:rsidRPr="00571C34"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  <w:t>Encontro grande satisfação quando:</w:t>
      </w:r>
    </w:p>
    <w:p w14:paraId="0F36315B" w14:textId="77777777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Tudo está em ordem.</w:t>
      </w:r>
    </w:p>
    <w:p w14:paraId="4A5CBE7B" w14:textId="77777777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O ambiente está calmo e sereno.</w:t>
      </w:r>
    </w:p>
    <w:p w14:paraId="67D5F089" w14:textId="77777777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</w:t>
      </w:r>
      <w:r w:rsidR="00DB6F41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Estou no comando das atividades.</w:t>
      </w:r>
    </w:p>
    <w:p w14:paraId="2790E366" w14:textId="77777777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Consigo livrar-me dos detalhes.</w:t>
      </w:r>
    </w:p>
    <w:p w14:paraId="509EC518" w14:textId="77777777" w:rsidR="00CD0909" w:rsidRPr="00434542" w:rsidRDefault="00CD0909" w:rsidP="00CD0909">
      <w:pPr>
        <w:tabs>
          <w:tab w:val="num" w:pos="900"/>
        </w:tabs>
        <w:ind w:left="1080"/>
        <w:rPr>
          <w:rFonts w:ascii="Calibri" w:hAnsi="Calibri" w:cs="Tahoma"/>
          <w:color w:val="auto"/>
          <w:spacing w:val="10"/>
          <w:position w:val="4"/>
          <w:sz w:val="8"/>
          <w:szCs w:val="8"/>
          <w:lang w:val="pt-BR"/>
        </w:rPr>
      </w:pPr>
    </w:p>
    <w:p w14:paraId="48AEFBBE" w14:textId="77777777" w:rsidR="00CD0909" w:rsidRPr="00571C34" w:rsidRDefault="00CD0909" w:rsidP="00402BB3">
      <w:pPr>
        <w:numPr>
          <w:ilvl w:val="0"/>
          <w:numId w:val="34"/>
        </w:numPr>
        <w:tabs>
          <w:tab w:val="clear" w:pos="720"/>
          <w:tab w:val="num" w:pos="709"/>
        </w:tabs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</w:pPr>
      <w:r w:rsidRPr="00571C34"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  <w:t>Um aspecto de</w:t>
      </w:r>
      <w:r w:rsidR="00571C34" w:rsidRPr="00571C34"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Pr="00571C34"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  <w:t>meu desempenho de que gosto muito é quando:</w:t>
      </w:r>
    </w:p>
    <w:p w14:paraId="46EE1CB3" w14:textId="77777777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Posso criar um ambiente harmonioso e previsível.</w:t>
      </w:r>
    </w:p>
    <w:p w14:paraId="026D6F68" w14:textId="77777777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Faço as coisas com rapidez, sem medo de riscos e mudanças.</w:t>
      </w:r>
    </w:p>
    <w:p w14:paraId="71020F10" w14:textId="77777777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Posso convencer as pessoas e ter um trabalho alegre.</w:t>
      </w:r>
    </w:p>
    <w:p w14:paraId="248F8602" w14:textId="77777777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</w:t>
      </w:r>
      <w:r w:rsidR="00DB6F41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Realizo as tarefas com padrões preciosos, lógico e impessoal.</w:t>
      </w:r>
    </w:p>
    <w:p w14:paraId="71DA6B46" w14:textId="77777777" w:rsidR="00CD0909" w:rsidRPr="00434542" w:rsidRDefault="00CD0909" w:rsidP="00CD0909">
      <w:pPr>
        <w:tabs>
          <w:tab w:val="num" w:pos="900"/>
        </w:tabs>
        <w:ind w:left="1080"/>
        <w:rPr>
          <w:rFonts w:ascii="Calibri" w:hAnsi="Calibri" w:cs="Tahoma"/>
          <w:color w:val="auto"/>
          <w:spacing w:val="10"/>
          <w:position w:val="4"/>
          <w:sz w:val="8"/>
          <w:szCs w:val="8"/>
          <w:lang w:val="pt-BR"/>
        </w:rPr>
      </w:pPr>
    </w:p>
    <w:p w14:paraId="77C5ECB5" w14:textId="77777777" w:rsidR="00CD0909" w:rsidRPr="00571C34" w:rsidRDefault="00CD0909" w:rsidP="00402BB3">
      <w:pPr>
        <w:numPr>
          <w:ilvl w:val="0"/>
          <w:numId w:val="34"/>
        </w:numPr>
        <w:tabs>
          <w:tab w:val="clear" w:pos="720"/>
          <w:tab w:val="num" w:pos="709"/>
        </w:tabs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</w:pPr>
      <w:r w:rsidRPr="00571C34"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  <w:t>Os temores que tenho são principalmente devidos a:</w:t>
      </w:r>
    </w:p>
    <w:p w14:paraId="10DECF62" w14:textId="77777777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</w:t>
      </w:r>
      <w:r w:rsidR="00DB6F41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Estar errado e ter que improvisar.</w:t>
      </w:r>
    </w:p>
    <w:p w14:paraId="2749A72A" w14:textId="77777777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Perder a aprovação e o afeto dos outros.</w:t>
      </w:r>
    </w:p>
    <w:p w14:paraId="45DA4E86" w14:textId="77777777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Enfrentar situações de confronto entre as pessoas.</w:t>
      </w:r>
    </w:p>
    <w:p w14:paraId="36F160E7" w14:textId="77777777" w:rsidR="00CD0909" w:rsidRDefault="009740B3" w:rsidP="00F04E44">
      <w:pPr>
        <w:numPr>
          <w:ilvl w:val="1"/>
          <w:numId w:val="34"/>
        </w:numPr>
        <w:tabs>
          <w:tab w:val="clear" w:pos="1440"/>
          <w:tab w:val="num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Parecer fraco e perder o controle da situação.</w:t>
      </w:r>
    </w:p>
    <w:p w14:paraId="308C9836" w14:textId="77777777" w:rsidR="00AE42FD" w:rsidRPr="00434542" w:rsidRDefault="00AE42FD" w:rsidP="00430115">
      <w:pPr>
        <w:tabs>
          <w:tab w:val="num" w:pos="1276"/>
        </w:tabs>
        <w:spacing w:line="276" w:lineRule="auto"/>
        <w:ind w:left="1440"/>
        <w:rPr>
          <w:rFonts w:ascii="Calibri" w:hAnsi="Calibri" w:cs="Tahoma"/>
          <w:color w:val="auto"/>
          <w:spacing w:val="10"/>
          <w:position w:val="4"/>
          <w:sz w:val="8"/>
          <w:szCs w:val="8"/>
          <w:lang w:val="pt-BR"/>
        </w:rPr>
      </w:pPr>
    </w:p>
    <w:p w14:paraId="088C634D" w14:textId="77777777" w:rsidR="00CD0909" w:rsidRPr="00571C34" w:rsidRDefault="00CD0909" w:rsidP="00402BB3">
      <w:pPr>
        <w:numPr>
          <w:ilvl w:val="0"/>
          <w:numId w:val="34"/>
        </w:numPr>
        <w:tabs>
          <w:tab w:val="clear" w:pos="720"/>
          <w:tab w:val="num" w:pos="709"/>
        </w:tabs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</w:pPr>
      <w:r w:rsidRPr="00571C34"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  <w:t>Acho que meu desempenho é ruim quando:</w:t>
      </w:r>
    </w:p>
    <w:p w14:paraId="1A8FB3E5" w14:textId="77777777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Não dou atenção aos detalhes.</w:t>
      </w:r>
    </w:p>
    <w:p w14:paraId="66F09EA9" w14:textId="77777777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Centralizo tudo e não abro espaço para os outros.</w:t>
      </w:r>
    </w:p>
    <w:p w14:paraId="2A4F9C71" w14:textId="77777777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Fico muito em cima do muro.</w:t>
      </w:r>
    </w:p>
    <w:p w14:paraId="4E033917" w14:textId="77777777" w:rsidR="00CD0909" w:rsidRDefault="009740B3" w:rsidP="00F04E44">
      <w:pPr>
        <w:numPr>
          <w:ilvl w:val="1"/>
          <w:numId w:val="34"/>
        </w:numPr>
        <w:tabs>
          <w:tab w:val="clear" w:pos="1440"/>
          <w:tab w:val="num" w:pos="993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Sou muito rígido e inflexível.</w:t>
      </w:r>
    </w:p>
    <w:p w14:paraId="6B672750" w14:textId="77777777" w:rsidR="00CD0909" w:rsidRPr="00571C34" w:rsidRDefault="00CD0909" w:rsidP="00402BB3">
      <w:pPr>
        <w:numPr>
          <w:ilvl w:val="0"/>
          <w:numId w:val="34"/>
        </w:numPr>
        <w:tabs>
          <w:tab w:val="clear" w:pos="720"/>
          <w:tab w:val="num" w:pos="709"/>
        </w:tabs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</w:pPr>
      <w:r w:rsidRPr="00571C34"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  <w:t>Considero que sou mais eficaz quando:</w:t>
      </w:r>
    </w:p>
    <w:p w14:paraId="3241F6D2" w14:textId="77777777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Expresso o meu descontentamento.</w:t>
      </w:r>
    </w:p>
    <w:p w14:paraId="74B4238E" w14:textId="77777777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Sou mais flexível com as regras e regulamentos.</w:t>
      </w:r>
    </w:p>
    <w:p w14:paraId="29381574" w14:textId="77777777" w:rsidR="00CD0909" w:rsidRPr="00571C34" w:rsidRDefault="009740B3" w:rsidP="00F04E44">
      <w:pPr>
        <w:numPr>
          <w:ilvl w:val="1"/>
          <w:numId w:val="34"/>
        </w:numPr>
        <w:tabs>
          <w:tab w:val="clear" w:pos="1440"/>
          <w:tab w:val="num" w:pos="993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Coloco em prática e termino as muitas </w:t>
      </w:r>
      <w:r w:rsidR="00571C34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ideias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que tive.</w:t>
      </w:r>
    </w:p>
    <w:p w14:paraId="06C4987F" w14:textId="77777777" w:rsidR="00CD0909" w:rsidRDefault="009740B3" w:rsidP="00AE42FD">
      <w:pPr>
        <w:numPr>
          <w:ilvl w:val="1"/>
          <w:numId w:val="34"/>
        </w:numPr>
        <w:tabs>
          <w:tab w:val="clear" w:pos="1440"/>
          <w:tab w:val="num" w:pos="993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Sou mais paciente e tolerante com o ritmo dos outros.</w:t>
      </w:r>
    </w:p>
    <w:p w14:paraId="787B2767" w14:textId="77777777" w:rsidR="00AE42FD" w:rsidRPr="00AE42FD" w:rsidRDefault="00AE42FD" w:rsidP="00AE42FD">
      <w:pPr>
        <w:spacing w:line="276" w:lineRule="auto"/>
        <w:ind w:left="1440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</w:p>
    <w:p w14:paraId="337C23B8" w14:textId="77777777" w:rsidR="00CD0909" w:rsidRPr="00571C34" w:rsidRDefault="00CD0909" w:rsidP="00402BB3">
      <w:pPr>
        <w:numPr>
          <w:ilvl w:val="0"/>
          <w:numId w:val="34"/>
        </w:numPr>
        <w:tabs>
          <w:tab w:val="clear" w:pos="720"/>
          <w:tab w:val="num" w:pos="709"/>
        </w:tabs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</w:pPr>
      <w:r w:rsidRPr="00571C34"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  <w:t>Eu exagero (e isso é ruim) quando:</w:t>
      </w:r>
    </w:p>
    <w:p w14:paraId="49F3B830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num" w:pos="993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Tenho pressa para tudo e atropelo os outros.</w:t>
      </w:r>
    </w:p>
    <w:p w14:paraId="52054908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num" w:pos="900"/>
          <w:tab w:val="num" w:pos="993"/>
        </w:tabs>
        <w:spacing w:line="276" w:lineRule="auto"/>
        <w:ind w:left="993" w:hanging="284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Prendo-me muito a detalhes e sou exigente demais.</w:t>
      </w:r>
    </w:p>
    <w:p w14:paraId="7ABABF0E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num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Deixo sempre a vontade dos outros prevalecer.</w:t>
      </w:r>
    </w:p>
    <w:p w14:paraId="48698EBE" w14:textId="77777777" w:rsidR="00CD0909" w:rsidRDefault="009740B3" w:rsidP="00402BB3">
      <w:pPr>
        <w:numPr>
          <w:ilvl w:val="1"/>
          <w:numId w:val="34"/>
        </w:numPr>
        <w:tabs>
          <w:tab w:val="clear" w:pos="1440"/>
          <w:tab w:val="num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Faço brincadeiras o tempo todo.</w:t>
      </w:r>
    </w:p>
    <w:p w14:paraId="26FE91A1" w14:textId="77777777" w:rsidR="00AE42FD" w:rsidRDefault="00AE42FD" w:rsidP="00AE42FD">
      <w:pPr>
        <w:tabs>
          <w:tab w:val="num" w:pos="1276"/>
        </w:tabs>
        <w:spacing w:line="276" w:lineRule="auto"/>
        <w:ind w:left="1440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</w:p>
    <w:p w14:paraId="7FE82DF6" w14:textId="77777777" w:rsidR="00CD0909" w:rsidRPr="00571C34" w:rsidRDefault="00CD0909" w:rsidP="00402BB3">
      <w:pPr>
        <w:numPr>
          <w:ilvl w:val="0"/>
          <w:numId w:val="34"/>
        </w:numPr>
        <w:tabs>
          <w:tab w:val="clear" w:pos="720"/>
          <w:tab w:val="num" w:pos="709"/>
        </w:tabs>
        <w:ind w:hanging="436"/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</w:pPr>
      <w:r w:rsidRPr="00571C34"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  <w:t>Como características pessoais, eu sou:</w:t>
      </w:r>
    </w:p>
    <w:p w14:paraId="2DFA00DC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Entusiasmado, estimulador, carismático, ambicioso.</w:t>
      </w:r>
    </w:p>
    <w:p w14:paraId="7AC77D74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Decidido</w:t>
      </w:r>
      <w:r w:rsid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, prático, determinado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.</w:t>
      </w:r>
    </w:p>
    <w:p w14:paraId="535C3204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lastRenderedPageBreak/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Meticuloso, organizado, cuidadoso, persistente.</w:t>
      </w:r>
    </w:p>
    <w:p w14:paraId="4E8408AE" w14:textId="77777777" w:rsidR="00BA6686" w:rsidRDefault="009740B3" w:rsidP="00AE42FD">
      <w:pPr>
        <w:numPr>
          <w:ilvl w:val="1"/>
          <w:numId w:val="34"/>
        </w:numPr>
        <w:tabs>
          <w:tab w:val="clear" w:pos="1440"/>
          <w:tab w:val="left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Calmo, agradável, cordial, respeitador.</w:t>
      </w:r>
    </w:p>
    <w:p w14:paraId="0A3DF20C" w14:textId="77777777" w:rsidR="00AE42FD" w:rsidRPr="00AE42FD" w:rsidRDefault="00AE42FD" w:rsidP="00AE42FD">
      <w:pPr>
        <w:tabs>
          <w:tab w:val="left" w:pos="993"/>
        </w:tabs>
        <w:spacing w:line="276" w:lineRule="auto"/>
        <w:ind w:left="1440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</w:p>
    <w:p w14:paraId="0C320E4D" w14:textId="77777777" w:rsidR="00CD0909" w:rsidRPr="00571C34" w:rsidRDefault="00CD0909" w:rsidP="00402BB3">
      <w:pPr>
        <w:numPr>
          <w:ilvl w:val="0"/>
          <w:numId w:val="34"/>
        </w:numPr>
        <w:tabs>
          <w:tab w:val="left" w:pos="900"/>
        </w:tabs>
        <w:ind w:hanging="436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r w:rsidRPr="00571C34"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  <w:t>Os apelidos que melhor me identificam são</w:t>
      </w:r>
      <w:r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:</w:t>
      </w:r>
    </w:p>
    <w:p w14:paraId="59D65A76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Chato, </w:t>
      </w:r>
      <w:proofErr w:type="spellStart"/>
      <w:r w:rsidR="00571C34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cri-cri</w:t>
      </w:r>
      <w:proofErr w:type="spellEnd"/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, burocrata, coruja.</w:t>
      </w:r>
    </w:p>
    <w:p w14:paraId="62C6811E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Incendiário, sonhador, inventor, professor Pardal.</w:t>
      </w:r>
    </w:p>
    <w:p w14:paraId="587FBDBA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Tocador, trator, apressadinho, “pau pra toda obra”.</w:t>
      </w:r>
    </w:p>
    <w:p w14:paraId="1B5E2930" w14:textId="77777777" w:rsidR="00CD0909" w:rsidRDefault="009740B3" w:rsidP="00AE42FD">
      <w:pPr>
        <w:numPr>
          <w:ilvl w:val="1"/>
          <w:numId w:val="34"/>
        </w:numPr>
        <w:tabs>
          <w:tab w:val="clear" w:pos="1440"/>
          <w:tab w:val="left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Liso, evasivo, astucioso, político.</w:t>
      </w:r>
    </w:p>
    <w:p w14:paraId="7345710B" w14:textId="77777777" w:rsidR="00AE42FD" w:rsidRPr="00AE42FD" w:rsidRDefault="00AE42FD" w:rsidP="00AE42FD">
      <w:pPr>
        <w:tabs>
          <w:tab w:val="left" w:pos="993"/>
        </w:tabs>
        <w:spacing w:line="276" w:lineRule="auto"/>
        <w:ind w:left="1440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</w:p>
    <w:p w14:paraId="5590F3A9" w14:textId="77777777" w:rsidR="00CD0909" w:rsidRPr="00571C34" w:rsidRDefault="00CD0909" w:rsidP="00402BB3">
      <w:pPr>
        <w:numPr>
          <w:ilvl w:val="0"/>
          <w:numId w:val="34"/>
        </w:numPr>
        <w:tabs>
          <w:tab w:val="left" w:pos="900"/>
        </w:tabs>
        <w:ind w:hanging="436"/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</w:pPr>
      <w:r w:rsidRPr="00571C34"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  <w:t>Eu sofro quando:</w:t>
      </w:r>
    </w:p>
    <w:p w14:paraId="08DA6B38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93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Falta mais harmonia entre nós, não temos espírito de equipe.</w:t>
      </w:r>
    </w:p>
    <w:p w14:paraId="226092B2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00"/>
          <w:tab w:val="num" w:pos="993"/>
        </w:tabs>
        <w:spacing w:line="276" w:lineRule="auto"/>
        <w:ind w:left="993" w:hanging="284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Não estão fazendo do jeito certo, não leram as instruções.</w:t>
      </w:r>
    </w:p>
    <w:p w14:paraId="0D6A02B6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93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Ninguém me entende, estão tentando me sabotar.</w:t>
      </w:r>
    </w:p>
    <w:p w14:paraId="367F68DB" w14:textId="77777777" w:rsidR="00CD0909" w:rsidRDefault="009740B3" w:rsidP="00AE42FD">
      <w:pPr>
        <w:numPr>
          <w:ilvl w:val="1"/>
          <w:numId w:val="34"/>
        </w:numPr>
        <w:tabs>
          <w:tab w:val="clear" w:pos="1440"/>
          <w:tab w:val="left" w:pos="900"/>
          <w:tab w:val="num" w:pos="993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As coisas estão muito lentas por aqui, o dia não tem horas suficientes.</w:t>
      </w:r>
    </w:p>
    <w:p w14:paraId="37F5379F" w14:textId="77777777" w:rsidR="00AE42FD" w:rsidRPr="00AE42FD" w:rsidRDefault="00AE42FD" w:rsidP="00AE42FD">
      <w:pPr>
        <w:tabs>
          <w:tab w:val="left" w:pos="900"/>
        </w:tabs>
        <w:spacing w:line="276" w:lineRule="auto"/>
        <w:ind w:left="1440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</w:p>
    <w:p w14:paraId="3B6E258A" w14:textId="77777777" w:rsidR="00CD0909" w:rsidRPr="00571C34" w:rsidRDefault="00CD0909" w:rsidP="00402BB3">
      <w:pPr>
        <w:numPr>
          <w:ilvl w:val="0"/>
          <w:numId w:val="34"/>
        </w:numPr>
        <w:tabs>
          <w:tab w:val="left" w:pos="900"/>
        </w:tabs>
        <w:ind w:hanging="436"/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</w:pPr>
      <w:r w:rsidRPr="00571C34"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  <w:t>Os meus horários são:</w:t>
      </w:r>
    </w:p>
    <w:p w14:paraId="15D225F2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Exatos e preciosos, conforme estabelecido.</w:t>
      </w:r>
    </w:p>
    <w:p w14:paraId="1C7D7EE3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Flexíveis, se for para me ajustar aos outros.</w:t>
      </w:r>
    </w:p>
    <w:p w14:paraId="4132F843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Caóticos, sem nenhuma previsão.</w:t>
      </w:r>
    </w:p>
    <w:p w14:paraId="5EF5972A" w14:textId="77777777" w:rsidR="00571C34" w:rsidRDefault="009740B3" w:rsidP="00402BB3">
      <w:pPr>
        <w:numPr>
          <w:ilvl w:val="1"/>
          <w:numId w:val="34"/>
        </w:numPr>
        <w:tabs>
          <w:tab w:val="clear" w:pos="1440"/>
          <w:tab w:val="left" w:pos="993"/>
          <w:tab w:val="num" w:pos="1276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Primeiro a chegar, último a sair.</w:t>
      </w:r>
    </w:p>
    <w:p w14:paraId="3593F9B7" w14:textId="77777777" w:rsidR="00CD0909" w:rsidRPr="00571C34" w:rsidRDefault="00CD0909" w:rsidP="00402BB3">
      <w:pPr>
        <w:numPr>
          <w:ilvl w:val="0"/>
          <w:numId w:val="34"/>
        </w:numPr>
        <w:tabs>
          <w:tab w:val="left" w:pos="900"/>
        </w:tabs>
        <w:ind w:hanging="436"/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</w:pPr>
      <w:r w:rsidRPr="00571C34"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  <w:t>Uma oração que me caracteriza muito bem é:</w:t>
      </w:r>
    </w:p>
    <w:p w14:paraId="32DCBFD7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93"/>
          <w:tab w:val="num" w:pos="1134"/>
          <w:tab w:val="num" w:pos="1276"/>
        </w:tabs>
        <w:spacing w:line="276" w:lineRule="auto"/>
        <w:ind w:left="1134" w:hanging="447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Senhor, de</w:t>
      </w:r>
      <w:r w:rsidR="00571C34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-</w:t>
      </w:r>
      <w:r w:rsidR="00571C34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me paciência, mas tem que ser já!</w:t>
      </w:r>
    </w:p>
    <w:p w14:paraId="2766AFA4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93"/>
          <w:tab w:val="num" w:pos="1134"/>
          <w:tab w:val="num" w:pos="1276"/>
        </w:tabs>
        <w:spacing w:line="276" w:lineRule="auto"/>
        <w:ind w:left="1134" w:hanging="447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Senhor faça-me pensar um pouco mais em mim mesmo, se isso não incomodar os outros.</w:t>
      </w:r>
    </w:p>
    <w:p w14:paraId="41EA633F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93"/>
          <w:tab w:val="num" w:pos="1134"/>
          <w:tab w:val="num" w:pos="1276"/>
        </w:tabs>
        <w:spacing w:line="276" w:lineRule="auto"/>
        <w:ind w:left="1134" w:hanging="447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Senhor, ajude-me a me importar menos com pequenos de</w:t>
      </w:r>
      <w:r w:rsidR="00637D3B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talhes a partir de amanhã às 13: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44h.</w:t>
      </w:r>
    </w:p>
    <w:p w14:paraId="4E72F54B" w14:textId="77777777" w:rsidR="00CD0909" w:rsidRDefault="009740B3" w:rsidP="00402BB3">
      <w:pPr>
        <w:numPr>
          <w:ilvl w:val="1"/>
          <w:numId w:val="34"/>
        </w:numPr>
        <w:tabs>
          <w:tab w:val="clear" w:pos="1440"/>
          <w:tab w:val="left" w:pos="993"/>
          <w:tab w:val="num" w:pos="1134"/>
        </w:tabs>
        <w:spacing w:line="276" w:lineRule="auto"/>
        <w:ind w:left="1134" w:hanging="447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</w:t>
      </w:r>
      <w:r w:rsidR="00384C6E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Senhor</w:t>
      </w:r>
      <w:r w:rsidR="00571C34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faça-me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aberto às novas </w:t>
      </w:r>
      <w:r w:rsidR="00571C34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ideias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dos outros, mesmo senhor tão erradas como são.</w:t>
      </w:r>
    </w:p>
    <w:p w14:paraId="4EF14BAF" w14:textId="77777777" w:rsidR="00FF1BB1" w:rsidRDefault="00FF1BB1" w:rsidP="00FF1BB1">
      <w:pPr>
        <w:tabs>
          <w:tab w:val="left" w:pos="900"/>
        </w:tabs>
        <w:ind w:left="720"/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</w:pPr>
    </w:p>
    <w:p w14:paraId="270E56E0" w14:textId="77777777" w:rsidR="00CD0909" w:rsidRPr="00571C34" w:rsidRDefault="00CD0909" w:rsidP="00402BB3">
      <w:pPr>
        <w:numPr>
          <w:ilvl w:val="0"/>
          <w:numId w:val="34"/>
        </w:numPr>
        <w:tabs>
          <w:tab w:val="left" w:pos="900"/>
        </w:tabs>
        <w:ind w:hanging="436"/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</w:pPr>
      <w:r w:rsidRPr="00571C34"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  <w:t>O provérbio que melhor me identifica é:</w:t>
      </w:r>
    </w:p>
    <w:p w14:paraId="528A3CF9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00"/>
          <w:tab w:val="num" w:pos="1134"/>
        </w:tabs>
        <w:spacing w:line="276" w:lineRule="auto"/>
        <w:ind w:left="1134" w:hanging="447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A união faz a força.</w:t>
      </w:r>
    </w:p>
    <w:p w14:paraId="771FAC37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00"/>
          <w:tab w:val="num" w:pos="1134"/>
        </w:tabs>
        <w:spacing w:line="276" w:lineRule="auto"/>
        <w:ind w:left="1134" w:hanging="447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Quem não arrisca não petisca.</w:t>
      </w:r>
    </w:p>
    <w:p w14:paraId="2F5C5DF7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00"/>
          <w:tab w:val="num" w:pos="1134"/>
        </w:tabs>
        <w:spacing w:line="276" w:lineRule="auto"/>
        <w:ind w:left="1134" w:hanging="447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Manda quem pode, obedece quem tem juízo.</w:t>
      </w:r>
    </w:p>
    <w:p w14:paraId="69E03DC0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00"/>
          <w:tab w:val="num" w:pos="1134"/>
        </w:tabs>
        <w:spacing w:line="276" w:lineRule="auto"/>
        <w:ind w:left="1134" w:hanging="447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Não se mexe em time que está ganhando.</w:t>
      </w:r>
    </w:p>
    <w:p w14:paraId="27617933" w14:textId="77777777" w:rsidR="00CD0909" w:rsidRPr="00AE42FD" w:rsidRDefault="00CD0909" w:rsidP="00CD0909">
      <w:pPr>
        <w:tabs>
          <w:tab w:val="left" w:pos="900"/>
        </w:tabs>
        <w:ind w:left="1080"/>
        <w:rPr>
          <w:rFonts w:ascii="Calibri" w:hAnsi="Calibri" w:cs="Tahoma"/>
          <w:color w:val="auto"/>
          <w:spacing w:val="10"/>
          <w:position w:val="4"/>
          <w:sz w:val="12"/>
          <w:szCs w:val="12"/>
          <w:lang w:val="pt-BR"/>
        </w:rPr>
      </w:pPr>
    </w:p>
    <w:p w14:paraId="17E04DAA" w14:textId="77777777" w:rsidR="00CD0909" w:rsidRPr="00571C34" w:rsidRDefault="00CD0909" w:rsidP="00402BB3">
      <w:pPr>
        <w:numPr>
          <w:ilvl w:val="0"/>
          <w:numId w:val="34"/>
        </w:numPr>
        <w:tabs>
          <w:tab w:val="left" w:pos="900"/>
        </w:tabs>
        <w:ind w:hanging="436"/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</w:pPr>
      <w:r w:rsidRPr="00571C34"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  <w:t>O comportamento que melhor me identifica é:</w:t>
      </w:r>
    </w:p>
    <w:p w14:paraId="3C29E372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00"/>
          <w:tab w:val="num" w:pos="1134"/>
        </w:tabs>
        <w:spacing w:line="276" w:lineRule="auto"/>
        <w:ind w:left="1134" w:hanging="447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Sou cuidadoso, harmonizo, logo existo.</w:t>
      </w:r>
    </w:p>
    <w:p w14:paraId="5D306631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00"/>
          <w:tab w:val="num" w:pos="1134"/>
        </w:tabs>
        <w:spacing w:line="276" w:lineRule="auto"/>
        <w:ind w:left="1134" w:hanging="447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Sou impulsivo: faço, logo existo.</w:t>
      </w:r>
    </w:p>
    <w:p w14:paraId="3A085A9E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00"/>
          <w:tab w:val="num" w:pos="1134"/>
        </w:tabs>
        <w:spacing w:line="276" w:lineRule="auto"/>
        <w:ind w:left="1134" w:hanging="447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Sou tempestuoso: crio, logo existo.</w:t>
      </w:r>
    </w:p>
    <w:p w14:paraId="1051C1D9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00"/>
          <w:tab w:val="num" w:pos="1134"/>
        </w:tabs>
        <w:spacing w:line="276" w:lineRule="auto"/>
        <w:ind w:left="1134" w:hanging="447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Sou persistente: organizo, logo existo.</w:t>
      </w:r>
    </w:p>
    <w:p w14:paraId="5ABE905C" w14:textId="77777777" w:rsidR="00CD0909" w:rsidRPr="00AE42FD" w:rsidRDefault="00CD0909" w:rsidP="00CD0909">
      <w:pPr>
        <w:tabs>
          <w:tab w:val="left" w:pos="900"/>
        </w:tabs>
        <w:ind w:left="1080"/>
        <w:rPr>
          <w:rFonts w:ascii="Calibri" w:hAnsi="Calibri" w:cs="Tahoma"/>
          <w:color w:val="auto"/>
          <w:spacing w:val="10"/>
          <w:position w:val="4"/>
          <w:sz w:val="12"/>
          <w:szCs w:val="12"/>
          <w:lang w:val="pt-BR"/>
        </w:rPr>
      </w:pPr>
    </w:p>
    <w:p w14:paraId="507941FA" w14:textId="77777777" w:rsidR="00CD0909" w:rsidRPr="00571C34" w:rsidRDefault="00CD0909" w:rsidP="00402BB3">
      <w:pPr>
        <w:numPr>
          <w:ilvl w:val="0"/>
          <w:numId w:val="34"/>
        </w:numPr>
        <w:tabs>
          <w:tab w:val="left" w:pos="900"/>
        </w:tabs>
        <w:ind w:hanging="436"/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</w:pPr>
      <w:r w:rsidRPr="00571C34"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  <w:t>Dou preferência a atividades em que eu posso...</w:t>
      </w:r>
    </w:p>
    <w:p w14:paraId="6B3CB7F8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00"/>
          <w:tab w:val="num" w:pos="1134"/>
        </w:tabs>
        <w:spacing w:line="276" w:lineRule="auto"/>
        <w:ind w:left="1134" w:hanging="447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Ter visão geral do projeto.   A </w:t>
      </w:r>
      <w:r w:rsidR="00571C34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ideia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em si me interessa mais do que colocá-la em prática.</w:t>
      </w:r>
    </w:p>
    <w:p w14:paraId="12E76996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00"/>
          <w:tab w:val="num" w:pos="1134"/>
        </w:tabs>
        <w:spacing w:line="276" w:lineRule="auto"/>
        <w:ind w:left="1134" w:hanging="447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Planejar em vez de fazer.   Gosto de analisar as diversas alternativas.</w:t>
      </w:r>
    </w:p>
    <w:p w14:paraId="16E3CDA2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00"/>
          <w:tab w:val="num" w:pos="1134"/>
        </w:tabs>
        <w:spacing w:line="276" w:lineRule="auto"/>
        <w:ind w:left="1134" w:hanging="447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lastRenderedPageBreak/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Buscar que todos concordem e sintam-se motivados a fazer.  Isso é mais importante que a tarefa em si.</w:t>
      </w:r>
    </w:p>
    <w:p w14:paraId="016EB283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00"/>
          <w:tab w:val="num" w:pos="1134"/>
        </w:tabs>
        <w:spacing w:line="276" w:lineRule="auto"/>
        <w:ind w:left="1134" w:hanging="447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Fazer e vez de planejar.   Gosto dos desafios e nem tanto de ficar planejando.</w:t>
      </w:r>
    </w:p>
    <w:p w14:paraId="53A721CA" w14:textId="77777777" w:rsidR="00CD0909" w:rsidRPr="00AE42FD" w:rsidRDefault="00CD0909" w:rsidP="00571C34">
      <w:pPr>
        <w:tabs>
          <w:tab w:val="left" w:pos="900"/>
        </w:tabs>
        <w:spacing w:line="276" w:lineRule="auto"/>
        <w:ind w:left="1080"/>
        <w:rPr>
          <w:rFonts w:ascii="Calibri" w:hAnsi="Calibri" w:cs="Tahoma"/>
          <w:color w:val="auto"/>
          <w:spacing w:val="10"/>
          <w:position w:val="4"/>
          <w:sz w:val="12"/>
          <w:szCs w:val="12"/>
          <w:lang w:val="pt-BR"/>
        </w:rPr>
      </w:pPr>
    </w:p>
    <w:p w14:paraId="7DEA2D46" w14:textId="77777777" w:rsidR="00CD0909" w:rsidRPr="00571C34" w:rsidRDefault="00CD0909" w:rsidP="00402BB3">
      <w:pPr>
        <w:numPr>
          <w:ilvl w:val="0"/>
          <w:numId w:val="34"/>
        </w:numPr>
        <w:tabs>
          <w:tab w:val="left" w:pos="900"/>
        </w:tabs>
        <w:ind w:hanging="436"/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</w:pPr>
      <w:r w:rsidRPr="00571C34"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  <w:t>Meu local de trabalho está geralmente:</w:t>
      </w:r>
    </w:p>
    <w:p w14:paraId="561A94B5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00"/>
          <w:tab w:val="num" w:pos="1276"/>
        </w:tabs>
        <w:spacing w:line="276" w:lineRule="auto"/>
        <w:ind w:left="1276" w:hanging="589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Bastante bagunçado, muitas coisas fora do lugar.   Gavetas desarrumadas.   Gosto de expor fotos de pessoas importantes que estiveram comigo.</w:t>
      </w:r>
    </w:p>
    <w:p w14:paraId="26122102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00"/>
          <w:tab w:val="num" w:pos="1134"/>
        </w:tabs>
        <w:spacing w:line="276" w:lineRule="auto"/>
        <w:ind w:left="1276" w:hanging="589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Não muito organizado, mas procuro ter as últimas novidades sempre à vista.   O ambiente é bastante agradável para receber as pessoas.</w:t>
      </w:r>
    </w:p>
    <w:p w14:paraId="13744F55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00"/>
          <w:tab w:val="num" w:pos="1134"/>
        </w:tabs>
        <w:spacing w:line="276" w:lineRule="auto"/>
        <w:ind w:left="1134" w:hanging="447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proofErr w:type="spellStart"/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Super</w:t>
      </w:r>
      <w:proofErr w:type="spellEnd"/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arrumado e organizado</w:t>
      </w:r>
      <w:r w:rsid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.   Só fica fora o material q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ue estou usando naquele momento.</w:t>
      </w:r>
    </w:p>
    <w:p w14:paraId="1A101169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00"/>
          <w:tab w:val="num" w:pos="1134"/>
        </w:tabs>
        <w:spacing w:line="276" w:lineRule="auto"/>
        <w:ind w:left="1134" w:hanging="447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Muito acolhedor.   Tenho muitas fotos da família e de amigos, flores e plantas no local.</w:t>
      </w:r>
    </w:p>
    <w:p w14:paraId="3F4C9984" w14:textId="77777777" w:rsidR="00CD0909" w:rsidRPr="00AE42FD" w:rsidRDefault="00CD0909" w:rsidP="00571C34">
      <w:pPr>
        <w:tabs>
          <w:tab w:val="left" w:pos="900"/>
        </w:tabs>
        <w:spacing w:line="276" w:lineRule="auto"/>
        <w:ind w:left="1080"/>
        <w:rPr>
          <w:rFonts w:ascii="Calibri" w:hAnsi="Calibri" w:cs="Tahoma"/>
          <w:color w:val="auto"/>
          <w:spacing w:val="10"/>
          <w:position w:val="4"/>
          <w:sz w:val="12"/>
          <w:szCs w:val="12"/>
          <w:lang w:val="pt-BR"/>
        </w:rPr>
      </w:pPr>
    </w:p>
    <w:p w14:paraId="329768CC" w14:textId="77777777" w:rsidR="00CD0909" w:rsidRPr="00571C34" w:rsidRDefault="00CD0909" w:rsidP="00402BB3">
      <w:pPr>
        <w:numPr>
          <w:ilvl w:val="0"/>
          <w:numId w:val="34"/>
        </w:numPr>
        <w:tabs>
          <w:tab w:val="left" w:pos="900"/>
        </w:tabs>
        <w:ind w:hanging="436"/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</w:pPr>
      <w:r w:rsidRPr="00571C34"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  <w:t>Minhas qualidades principais são:</w:t>
      </w:r>
    </w:p>
    <w:p w14:paraId="0A8112BE" w14:textId="77777777" w:rsidR="00CD0909" w:rsidRPr="00571C34" w:rsidRDefault="009740B3" w:rsidP="00402BB3">
      <w:pPr>
        <w:numPr>
          <w:ilvl w:val="1"/>
          <w:numId w:val="34"/>
        </w:numPr>
        <w:tabs>
          <w:tab w:val="left" w:pos="993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Ordem e disciplina.   Perfeição em cada detalhe.</w:t>
      </w:r>
    </w:p>
    <w:p w14:paraId="3EB535B3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num" w:pos="709"/>
          <w:tab w:val="left" w:pos="900"/>
        </w:tabs>
        <w:spacing w:line="276" w:lineRule="auto"/>
        <w:ind w:left="993" w:hanging="284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Ser prestativo e tolerante.   Harmonia acima de tudo.</w:t>
      </w:r>
    </w:p>
    <w:p w14:paraId="4F0469B1" w14:textId="77777777" w:rsidR="00CD0909" w:rsidRPr="00571C34" w:rsidRDefault="009740B3" w:rsidP="00402BB3">
      <w:pPr>
        <w:numPr>
          <w:ilvl w:val="1"/>
          <w:numId w:val="34"/>
        </w:numPr>
        <w:tabs>
          <w:tab w:val="left" w:pos="993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Rapidez para agir e coragem de “meter as caras”.</w:t>
      </w:r>
    </w:p>
    <w:p w14:paraId="453383BD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00"/>
          <w:tab w:val="num" w:pos="993"/>
        </w:tabs>
        <w:spacing w:line="276" w:lineRule="auto"/>
        <w:ind w:hanging="731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Entusiasmar as pessoas e trazer </w:t>
      </w:r>
      <w:r w:rsidR="00571C34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ideias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novas.</w:t>
      </w:r>
    </w:p>
    <w:p w14:paraId="207F722D" w14:textId="77777777" w:rsidR="00CD0909" w:rsidRPr="00AE42FD" w:rsidRDefault="00CD0909" w:rsidP="00402BB3">
      <w:pPr>
        <w:tabs>
          <w:tab w:val="left" w:pos="900"/>
          <w:tab w:val="num" w:pos="1134"/>
        </w:tabs>
        <w:ind w:left="1183" w:hanging="283"/>
        <w:rPr>
          <w:rFonts w:ascii="Calibri" w:hAnsi="Calibri" w:cs="Tahoma"/>
          <w:color w:val="auto"/>
          <w:spacing w:val="10"/>
          <w:position w:val="4"/>
          <w:sz w:val="12"/>
          <w:szCs w:val="12"/>
          <w:lang w:val="pt-BR"/>
        </w:rPr>
      </w:pPr>
    </w:p>
    <w:p w14:paraId="271D590A" w14:textId="77777777" w:rsidR="00CD0909" w:rsidRPr="00571C34" w:rsidRDefault="00CD0909" w:rsidP="00402BB3">
      <w:pPr>
        <w:numPr>
          <w:ilvl w:val="0"/>
          <w:numId w:val="34"/>
        </w:numPr>
        <w:tabs>
          <w:tab w:val="left" w:pos="900"/>
        </w:tabs>
        <w:ind w:hanging="436"/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</w:pPr>
      <w:r w:rsidRPr="00571C34">
        <w:rPr>
          <w:rFonts w:ascii="Calibri" w:hAnsi="Calibri" w:cs="Tahoma"/>
          <w:b/>
          <w:color w:val="auto"/>
          <w:spacing w:val="10"/>
          <w:position w:val="4"/>
          <w:sz w:val="22"/>
          <w:szCs w:val="22"/>
          <w:lang w:val="pt-BR"/>
        </w:rPr>
        <w:t>Nas minhas atividades, uso mais:</w:t>
      </w:r>
    </w:p>
    <w:p w14:paraId="48538ECC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93"/>
          <w:tab w:val="num" w:pos="1134"/>
        </w:tabs>
        <w:spacing w:line="276" w:lineRule="auto"/>
        <w:ind w:left="1134" w:hanging="425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A intuição e a criatividade.</w:t>
      </w:r>
    </w:p>
    <w:p w14:paraId="3DBF1901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93"/>
          <w:tab w:val="num" w:pos="1134"/>
        </w:tabs>
        <w:spacing w:line="276" w:lineRule="auto"/>
        <w:ind w:left="1134" w:hanging="425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Os dados objetivos e concretos.</w:t>
      </w:r>
    </w:p>
    <w:p w14:paraId="0AE50EC7" w14:textId="77777777" w:rsidR="00CD0909" w:rsidRPr="00571C34" w:rsidRDefault="009740B3" w:rsidP="00402BB3">
      <w:pPr>
        <w:numPr>
          <w:ilvl w:val="1"/>
          <w:numId w:val="34"/>
        </w:numPr>
        <w:tabs>
          <w:tab w:val="clear" w:pos="1440"/>
          <w:tab w:val="left" w:pos="993"/>
          <w:tab w:val="num" w:pos="1134"/>
        </w:tabs>
        <w:spacing w:line="276" w:lineRule="auto"/>
        <w:ind w:left="1134" w:hanging="425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  <w:proofErr w:type="gramStart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571C34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Os sentimentos e as emoções.</w:t>
      </w:r>
    </w:p>
    <w:p w14:paraId="3BB82A3E" w14:textId="77777777" w:rsidR="00FF1BB1" w:rsidRPr="00434542" w:rsidRDefault="009740B3" w:rsidP="007379F1">
      <w:pPr>
        <w:numPr>
          <w:ilvl w:val="1"/>
          <w:numId w:val="34"/>
        </w:numPr>
        <w:tabs>
          <w:tab w:val="clear" w:pos="1440"/>
          <w:tab w:val="left" w:pos="993"/>
          <w:tab w:val="num" w:pos="1134"/>
        </w:tabs>
        <w:spacing w:line="276" w:lineRule="auto"/>
        <w:ind w:left="1134" w:hanging="425"/>
        <w:rPr>
          <w:rFonts w:ascii="Calibri" w:hAnsi="Calibri" w:cs="Tahoma"/>
          <w:color w:val="auto"/>
          <w:spacing w:val="10"/>
          <w:position w:val="4"/>
          <w:sz w:val="24"/>
          <w:szCs w:val="22"/>
          <w:lang w:val="pt-BR"/>
        </w:rPr>
      </w:pPr>
      <w:proofErr w:type="gramStart"/>
      <w:r w:rsidRPr="00384C6E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(  )</w:t>
      </w:r>
      <w:proofErr w:type="gramEnd"/>
      <w:r w:rsidRPr="00384C6E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 xml:space="preserve"> </w:t>
      </w:r>
      <w:r w:rsidR="00CD0909" w:rsidRPr="00384C6E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>O pensamento e a lógica.</w:t>
      </w:r>
      <w:r w:rsidR="00CD0909" w:rsidRPr="00384C6E"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  <w:tab/>
      </w:r>
    </w:p>
    <w:p w14:paraId="05F580C1" w14:textId="77777777" w:rsidR="00434542" w:rsidRDefault="00434542" w:rsidP="00434542">
      <w:pPr>
        <w:tabs>
          <w:tab w:val="left" w:pos="993"/>
        </w:tabs>
        <w:spacing w:line="276" w:lineRule="auto"/>
        <w:ind w:left="720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</w:p>
    <w:p w14:paraId="243E7CF8" w14:textId="77777777" w:rsidR="00434542" w:rsidRDefault="00434542" w:rsidP="00434542">
      <w:pPr>
        <w:tabs>
          <w:tab w:val="left" w:pos="993"/>
        </w:tabs>
        <w:spacing w:line="276" w:lineRule="auto"/>
        <w:ind w:left="720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</w:p>
    <w:p w14:paraId="43E91314" w14:textId="77777777" w:rsidR="00434542" w:rsidRDefault="00434542" w:rsidP="00434542">
      <w:pPr>
        <w:tabs>
          <w:tab w:val="left" w:pos="993"/>
        </w:tabs>
        <w:spacing w:line="276" w:lineRule="auto"/>
        <w:ind w:left="720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</w:p>
    <w:p w14:paraId="6BB0B5E8" w14:textId="77777777" w:rsidR="00573F09" w:rsidRDefault="00573F09" w:rsidP="00B87614">
      <w:pPr>
        <w:jc w:val="center"/>
        <w:rPr>
          <w:rFonts w:ascii="Calibri" w:hAnsi="Calibri" w:cs="Tahoma"/>
          <w:b/>
          <w:i/>
          <w:color w:val="auto"/>
          <w:sz w:val="40"/>
          <w:szCs w:val="40"/>
          <w:lang w:val="pt-BR"/>
        </w:rPr>
      </w:pPr>
    </w:p>
    <w:p w14:paraId="6178F204" w14:textId="77777777" w:rsidR="00B87614" w:rsidRPr="00F04E44" w:rsidRDefault="00B87614" w:rsidP="00B87614">
      <w:pPr>
        <w:jc w:val="center"/>
        <w:rPr>
          <w:rFonts w:ascii="Calibri" w:hAnsi="Calibri" w:cs="Tahoma"/>
          <w:b/>
          <w:color w:val="auto"/>
          <w:sz w:val="40"/>
          <w:szCs w:val="40"/>
          <w:lang w:val="pt-BR"/>
        </w:rPr>
      </w:pPr>
      <w:r w:rsidRPr="00F04E44">
        <w:rPr>
          <w:rFonts w:ascii="Calibri" w:hAnsi="Calibri" w:cs="Tahoma"/>
          <w:b/>
          <w:i/>
          <w:color w:val="auto"/>
          <w:sz w:val="40"/>
          <w:szCs w:val="40"/>
          <w:lang w:val="pt-BR"/>
        </w:rPr>
        <w:t>Como você se percebe</w:t>
      </w:r>
      <w:r w:rsidRPr="00F04E44">
        <w:rPr>
          <w:rFonts w:ascii="Calibri" w:hAnsi="Calibri" w:cs="Tahoma"/>
          <w:b/>
          <w:color w:val="auto"/>
          <w:sz w:val="40"/>
          <w:szCs w:val="40"/>
          <w:lang w:val="pt-BR"/>
        </w:rPr>
        <w:t>?</w:t>
      </w:r>
    </w:p>
    <w:p w14:paraId="0A804508" w14:textId="77777777" w:rsidR="00B87614" w:rsidRDefault="00B87614" w:rsidP="00B87614">
      <w:pPr>
        <w:ind w:left="360"/>
        <w:jc w:val="center"/>
        <w:rPr>
          <w:rFonts w:ascii="Calibri" w:hAnsi="Calibri" w:cs="Tahoma"/>
          <w:b/>
          <w:color w:val="auto"/>
          <w:sz w:val="28"/>
          <w:szCs w:val="22"/>
          <w:lang w:val="pt-BR"/>
        </w:rPr>
      </w:pPr>
      <w:r>
        <w:rPr>
          <w:rFonts w:ascii="Calibri" w:hAnsi="Calibri" w:cs="Tahoma"/>
          <w:b/>
          <w:color w:val="auto"/>
          <w:sz w:val="28"/>
          <w:szCs w:val="22"/>
          <w:lang w:val="pt-BR"/>
        </w:rPr>
        <w:t>Folha de Resposta</w:t>
      </w:r>
    </w:p>
    <w:p w14:paraId="51401F43" w14:textId="77777777" w:rsidR="007379F1" w:rsidRDefault="00FF1BB1" w:rsidP="007379F1">
      <w:pPr>
        <w:tabs>
          <w:tab w:val="left" w:pos="993"/>
        </w:tabs>
        <w:spacing w:line="276" w:lineRule="auto"/>
        <w:rPr>
          <w:rFonts w:ascii="Calibri" w:hAnsi="Calibri" w:cs="Tahoma"/>
          <w:color w:val="auto"/>
          <w:spacing w:val="10"/>
          <w:position w:val="4"/>
          <w:sz w:val="24"/>
          <w:szCs w:val="22"/>
          <w:lang w:val="pt-BR"/>
        </w:rPr>
      </w:pPr>
      <w:r w:rsidRPr="00FF1BB1">
        <w:rPr>
          <w:rFonts w:ascii="Calibri" w:hAnsi="Calibri" w:cs="Tahoma"/>
          <w:color w:val="auto"/>
          <w:spacing w:val="10"/>
          <w:position w:val="4"/>
          <w:sz w:val="24"/>
          <w:szCs w:val="22"/>
          <w:lang w:val="pt-BR"/>
        </w:rPr>
        <w:t>Agora, transfira para o quadro abaixo as respostas que você deu para as questões acima.</w:t>
      </w:r>
    </w:p>
    <w:p w14:paraId="594F02A9" w14:textId="77777777" w:rsidR="00FF1BB1" w:rsidRDefault="00FF1BB1" w:rsidP="007379F1">
      <w:pPr>
        <w:tabs>
          <w:tab w:val="left" w:pos="993"/>
        </w:tabs>
        <w:spacing w:line="276" w:lineRule="auto"/>
        <w:rPr>
          <w:rFonts w:ascii="Calibri" w:hAnsi="Calibri" w:cs="Tahoma"/>
          <w:color w:val="auto"/>
          <w:spacing w:val="10"/>
          <w:position w:val="4"/>
          <w:sz w:val="24"/>
          <w:szCs w:val="22"/>
          <w:lang w:val="pt-BR"/>
        </w:rPr>
      </w:pPr>
      <w:r>
        <w:rPr>
          <w:rFonts w:ascii="Calibri" w:hAnsi="Calibri" w:cs="Tahoma"/>
          <w:color w:val="auto"/>
          <w:spacing w:val="10"/>
          <w:position w:val="4"/>
          <w:sz w:val="24"/>
          <w:szCs w:val="22"/>
          <w:lang w:val="pt-BR"/>
        </w:rPr>
        <w:t>A frente de cada uma das questões há quatro opções, selecione a letra que você escolheu.</w:t>
      </w:r>
    </w:p>
    <w:p w14:paraId="7DECDD00" w14:textId="77777777" w:rsidR="00FF1BB1" w:rsidRDefault="00FF1BB1" w:rsidP="007379F1">
      <w:pPr>
        <w:tabs>
          <w:tab w:val="left" w:pos="993"/>
        </w:tabs>
        <w:spacing w:line="276" w:lineRule="auto"/>
        <w:rPr>
          <w:rFonts w:ascii="Calibri" w:hAnsi="Calibri" w:cs="Tahoma"/>
          <w:color w:val="auto"/>
          <w:spacing w:val="10"/>
          <w:position w:val="4"/>
          <w:sz w:val="24"/>
          <w:szCs w:val="22"/>
          <w:lang w:val="pt-BR"/>
        </w:rPr>
      </w:pPr>
      <w:r>
        <w:rPr>
          <w:rFonts w:ascii="Calibri" w:hAnsi="Calibri" w:cs="Tahoma"/>
          <w:color w:val="auto"/>
          <w:spacing w:val="10"/>
          <w:position w:val="4"/>
          <w:sz w:val="24"/>
          <w:szCs w:val="22"/>
          <w:lang w:val="pt-BR"/>
        </w:rPr>
        <w:t>(</w:t>
      </w:r>
      <w:r w:rsidRPr="00573F09">
        <w:rPr>
          <w:rFonts w:ascii="Calibri" w:hAnsi="Calibri" w:cs="Tahoma"/>
          <w:color w:val="auto"/>
          <w:spacing w:val="10"/>
          <w:position w:val="4"/>
          <w:sz w:val="24"/>
          <w:szCs w:val="22"/>
          <w:highlight w:val="yellow"/>
          <w:lang w:val="pt-BR"/>
        </w:rPr>
        <w:t>pinte o quadro onde</w:t>
      </w:r>
      <w:r>
        <w:rPr>
          <w:rFonts w:ascii="Calibri" w:hAnsi="Calibri" w:cs="Tahoma"/>
          <w:color w:val="auto"/>
          <w:spacing w:val="10"/>
          <w:position w:val="4"/>
          <w:sz w:val="24"/>
          <w:szCs w:val="22"/>
          <w:lang w:val="pt-BR"/>
        </w:rPr>
        <w:t xml:space="preserve"> está cada uma das letras respondidas ou </w:t>
      </w:r>
      <w:r w:rsidRPr="00156BED">
        <w:rPr>
          <w:rFonts w:ascii="Calibri" w:hAnsi="Calibri" w:cs="Tahoma"/>
          <w:color w:val="auto"/>
          <w:spacing w:val="10"/>
          <w:position w:val="4"/>
          <w:sz w:val="24"/>
          <w:szCs w:val="22"/>
          <w:highlight w:val="yellow"/>
          <w:lang w:val="pt-BR"/>
        </w:rPr>
        <w:t>mude a cor da letra</w:t>
      </w:r>
      <w:r>
        <w:rPr>
          <w:rFonts w:ascii="Calibri" w:hAnsi="Calibri" w:cs="Tahoma"/>
          <w:color w:val="auto"/>
          <w:spacing w:val="10"/>
          <w:position w:val="4"/>
          <w:sz w:val="24"/>
          <w:szCs w:val="22"/>
          <w:lang w:val="pt-BR"/>
        </w:rPr>
        <w:t xml:space="preserve"> respondida)</w:t>
      </w:r>
    </w:p>
    <w:p w14:paraId="2B1C63B1" w14:textId="77777777" w:rsidR="00573F09" w:rsidRPr="00573F09" w:rsidRDefault="00573F09" w:rsidP="007379F1">
      <w:pPr>
        <w:tabs>
          <w:tab w:val="left" w:pos="993"/>
        </w:tabs>
        <w:spacing w:line="276" w:lineRule="auto"/>
        <w:rPr>
          <w:rFonts w:ascii="Calibri" w:hAnsi="Calibri" w:cs="Tahoma"/>
          <w:color w:val="auto"/>
          <w:spacing w:val="10"/>
          <w:position w:val="4"/>
          <w:sz w:val="12"/>
          <w:szCs w:val="12"/>
          <w:lang w:val="pt-BR"/>
        </w:rPr>
      </w:pPr>
    </w:p>
    <w:p w14:paraId="3B139595" w14:textId="77777777" w:rsidR="00573F09" w:rsidRDefault="001C0BAC" w:rsidP="007379F1">
      <w:pPr>
        <w:tabs>
          <w:tab w:val="left" w:pos="993"/>
        </w:tabs>
        <w:spacing w:line="276" w:lineRule="auto"/>
        <w:rPr>
          <w:rFonts w:ascii="Calibri" w:hAnsi="Calibri" w:cs="Tahoma"/>
          <w:color w:val="auto"/>
          <w:spacing w:val="10"/>
          <w:position w:val="4"/>
          <w:sz w:val="24"/>
          <w:szCs w:val="22"/>
          <w:lang w:val="pt-BR"/>
        </w:rPr>
      </w:pPr>
      <w:r w:rsidRPr="00573F09">
        <w:rPr>
          <w:rFonts w:ascii="Calibri" w:hAnsi="Calibri" w:cs="Tahoma"/>
          <w:color w:val="auto"/>
          <w:spacing w:val="10"/>
          <w:position w:val="4"/>
          <w:sz w:val="24"/>
          <w:szCs w:val="22"/>
          <w:highlight w:val="yellow"/>
          <w:lang w:val="pt-BR"/>
        </w:rPr>
        <w:t>Depois anote ao final de cada coluna o total de marcações e cada uma delas.</w:t>
      </w:r>
      <w:r w:rsidR="00DB553F">
        <w:rPr>
          <w:rFonts w:ascii="Calibri" w:hAnsi="Calibri" w:cs="Tahoma"/>
          <w:color w:val="auto"/>
          <w:spacing w:val="10"/>
          <w:position w:val="4"/>
          <w:sz w:val="24"/>
          <w:szCs w:val="22"/>
          <w:lang w:val="pt-BR"/>
        </w:rPr>
        <w:t xml:space="preserve"> </w:t>
      </w:r>
    </w:p>
    <w:p w14:paraId="4C043CE8" w14:textId="77777777" w:rsidR="00573F09" w:rsidRPr="00573F09" w:rsidRDefault="00573F09" w:rsidP="007379F1">
      <w:pPr>
        <w:tabs>
          <w:tab w:val="left" w:pos="993"/>
        </w:tabs>
        <w:spacing w:line="276" w:lineRule="auto"/>
        <w:rPr>
          <w:rFonts w:ascii="Calibri" w:hAnsi="Calibri" w:cs="Tahoma"/>
          <w:color w:val="auto"/>
          <w:spacing w:val="10"/>
          <w:position w:val="4"/>
          <w:sz w:val="12"/>
          <w:szCs w:val="12"/>
          <w:lang w:val="pt-BR"/>
        </w:rPr>
      </w:pPr>
    </w:p>
    <w:p w14:paraId="55F6404A" w14:textId="77777777" w:rsidR="001C0BAC" w:rsidRPr="00FF1BB1" w:rsidRDefault="00DB553F" w:rsidP="007379F1">
      <w:pPr>
        <w:tabs>
          <w:tab w:val="left" w:pos="993"/>
        </w:tabs>
        <w:spacing w:line="276" w:lineRule="auto"/>
        <w:rPr>
          <w:rFonts w:ascii="Calibri" w:hAnsi="Calibri" w:cs="Tahoma"/>
          <w:color w:val="auto"/>
          <w:spacing w:val="10"/>
          <w:position w:val="4"/>
          <w:sz w:val="24"/>
          <w:szCs w:val="22"/>
          <w:lang w:val="pt-BR"/>
        </w:rPr>
      </w:pPr>
      <w:r>
        <w:rPr>
          <w:rFonts w:ascii="Calibri" w:hAnsi="Calibri" w:cs="Tahoma"/>
          <w:color w:val="auto"/>
          <w:spacing w:val="10"/>
          <w:position w:val="4"/>
          <w:sz w:val="24"/>
          <w:szCs w:val="22"/>
          <w:lang w:val="pt-BR"/>
        </w:rPr>
        <w:t>Caso desejar receber o resultado desta análise, solicite ao consultor que conduziu sua entrevista.</w:t>
      </w:r>
    </w:p>
    <w:p w14:paraId="4C0E2D94" w14:textId="56FF5CA0" w:rsidR="007379F1" w:rsidRDefault="007379F1" w:rsidP="007379F1">
      <w:pPr>
        <w:tabs>
          <w:tab w:val="left" w:pos="993"/>
        </w:tabs>
        <w:spacing w:line="276" w:lineRule="auto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</w:p>
    <w:p w14:paraId="1D91394C" w14:textId="674FE3E9" w:rsidR="001C4729" w:rsidRDefault="001C4729" w:rsidP="007379F1">
      <w:pPr>
        <w:tabs>
          <w:tab w:val="left" w:pos="993"/>
        </w:tabs>
        <w:spacing w:line="276" w:lineRule="auto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</w:p>
    <w:p w14:paraId="7EE75089" w14:textId="0B099162" w:rsidR="001C4729" w:rsidRDefault="001C4729" w:rsidP="007379F1">
      <w:pPr>
        <w:tabs>
          <w:tab w:val="left" w:pos="993"/>
        </w:tabs>
        <w:spacing w:line="276" w:lineRule="auto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</w:p>
    <w:p w14:paraId="091B0897" w14:textId="6D252DDE" w:rsidR="001C4729" w:rsidRDefault="001C4729" w:rsidP="007379F1">
      <w:pPr>
        <w:tabs>
          <w:tab w:val="left" w:pos="993"/>
        </w:tabs>
        <w:spacing w:line="276" w:lineRule="auto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</w:p>
    <w:p w14:paraId="465D9383" w14:textId="77777777" w:rsidR="001C4729" w:rsidRDefault="001C4729" w:rsidP="007379F1">
      <w:pPr>
        <w:tabs>
          <w:tab w:val="left" w:pos="993"/>
        </w:tabs>
        <w:spacing w:line="276" w:lineRule="auto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</w:p>
    <w:tbl>
      <w:tblPr>
        <w:tblW w:w="583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020"/>
        <w:gridCol w:w="1020"/>
        <w:gridCol w:w="1020"/>
        <w:gridCol w:w="1020"/>
      </w:tblGrid>
      <w:tr w:rsidR="007379F1" w14:paraId="1EB02C15" w14:textId="77777777" w:rsidTr="001C4729">
        <w:trPr>
          <w:trHeight w:val="418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0D54" w14:textId="77777777" w:rsidR="007379F1" w:rsidRPr="00156BED" w:rsidRDefault="007379F1" w:rsidP="00FF1BB1">
            <w:pPr>
              <w:jc w:val="center"/>
              <w:rPr>
                <w:rFonts w:ascii="Arial" w:hAnsi="Arial" w:cs="Arial"/>
                <w:b/>
                <w:szCs w:val="16"/>
              </w:rPr>
            </w:pPr>
            <w:proofErr w:type="spellStart"/>
            <w:r w:rsidRPr="00156BED">
              <w:rPr>
                <w:rFonts w:ascii="Arial" w:hAnsi="Arial" w:cs="Arial"/>
                <w:b/>
                <w:szCs w:val="16"/>
              </w:rPr>
              <w:lastRenderedPageBreak/>
              <w:t>Questão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F8DD9" w14:textId="77777777" w:rsidR="007379F1" w:rsidRPr="00156BED" w:rsidRDefault="00FF1BB1" w:rsidP="00FF1BB1">
            <w:pPr>
              <w:jc w:val="center"/>
              <w:rPr>
                <w:rFonts w:ascii="Arial" w:hAnsi="Arial" w:cs="Arial"/>
                <w:b/>
                <w:szCs w:val="16"/>
              </w:rPr>
            </w:pPr>
            <w:proofErr w:type="spellStart"/>
            <w:r w:rsidRPr="00156BED">
              <w:rPr>
                <w:rFonts w:ascii="Arial" w:hAnsi="Arial" w:cs="Arial"/>
                <w:b/>
                <w:szCs w:val="16"/>
              </w:rPr>
              <w:t>Perfil</w:t>
            </w:r>
            <w:proofErr w:type="spellEnd"/>
            <w:r w:rsidRPr="00156BED">
              <w:rPr>
                <w:rFonts w:ascii="Arial" w:hAnsi="Arial" w:cs="Arial"/>
                <w:b/>
                <w:szCs w:val="16"/>
              </w:rPr>
              <w:t xml:space="preserve"> 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035F8" w14:textId="77777777" w:rsidR="007379F1" w:rsidRPr="00156BED" w:rsidRDefault="00FF1BB1" w:rsidP="00FF1BB1">
            <w:pPr>
              <w:jc w:val="center"/>
              <w:rPr>
                <w:rFonts w:ascii="Arial" w:hAnsi="Arial" w:cs="Arial"/>
                <w:b/>
                <w:szCs w:val="16"/>
              </w:rPr>
            </w:pPr>
            <w:proofErr w:type="spellStart"/>
            <w:r w:rsidRPr="00156BED">
              <w:rPr>
                <w:rFonts w:ascii="Arial" w:hAnsi="Arial" w:cs="Arial"/>
                <w:b/>
                <w:szCs w:val="16"/>
              </w:rPr>
              <w:t>Perfil</w:t>
            </w:r>
            <w:proofErr w:type="spellEnd"/>
            <w:r w:rsidRPr="00156BED">
              <w:rPr>
                <w:rFonts w:ascii="Arial" w:hAnsi="Arial" w:cs="Arial"/>
                <w:b/>
                <w:szCs w:val="16"/>
              </w:rPr>
              <w:t xml:space="preserve"> 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6095" w14:textId="77777777" w:rsidR="007379F1" w:rsidRPr="00156BED" w:rsidRDefault="00FF1BB1" w:rsidP="00FF1BB1">
            <w:pPr>
              <w:jc w:val="center"/>
              <w:rPr>
                <w:rFonts w:ascii="Arial" w:hAnsi="Arial" w:cs="Arial"/>
                <w:b/>
                <w:szCs w:val="16"/>
              </w:rPr>
            </w:pPr>
            <w:proofErr w:type="spellStart"/>
            <w:r w:rsidRPr="00156BED">
              <w:rPr>
                <w:rFonts w:ascii="Arial" w:hAnsi="Arial" w:cs="Arial"/>
                <w:b/>
                <w:szCs w:val="16"/>
              </w:rPr>
              <w:t>Perfil</w:t>
            </w:r>
            <w:proofErr w:type="spellEnd"/>
            <w:r w:rsidRPr="00156BED">
              <w:rPr>
                <w:rFonts w:ascii="Arial" w:hAnsi="Arial" w:cs="Arial"/>
                <w:b/>
                <w:szCs w:val="16"/>
              </w:rPr>
              <w:t xml:space="preserve"> 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2AAD" w14:textId="77777777" w:rsidR="007379F1" w:rsidRPr="00156BED" w:rsidRDefault="00FF1BB1" w:rsidP="00FF1BB1">
            <w:pPr>
              <w:jc w:val="center"/>
              <w:rPr>
                <w:rFonts w:ascii="Arial" w:hAnsi="Arial" w:cs="Arial"/>
                <w:b/>
                <w:szCs w:val="16"/>
              </w:rPr>
            </w:pPr>
            <w:proofErr w:type="spellStart"/>
            <w:r w:rsidRPr="00156BED">
              <w:rPr>
                <w:rFonts w:ascii="Arial" w:hAnsi="Arial" w:cs="Arial"/>
                <w:b/>
                <w:szCs w:val="16"/>
              </w:rPr>
              <w:t>Perfil</w:t>
            </w:r>
            <w:proofErr w:type="spellEnd"/>
            <w:r w:rsidRPr="00156BED">
              <w:rPr>
                <w:rFonts w:ascii="Arial" w:hAnsi="Arial" w:cs="Arial"/>
                <w:b/>
                <w:szCs w:val="16"/>
              </w:rPr>
              <w:t xml:space="preserve"> 4</w:t>
            </w:r>
          </w:p>
        </w:tc>
      </w:tr>
      <w:tr w:rsidR="007379F1" w:rsidRPr="00277C5C" w14:paraId="139A078B" w14:textId="77777777" w:rsidTr="001C4729">
        <w:trPr>
          <w:trHeight w:val="397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2B90" w14:textId="77777777" w:rsidR="007379F1" w:rsidRPr="00156BED" w:rsidRDefault="007379F1" w:rsidP="00156BED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 w:rsidRPr="00156BED">
              <w:rPr>
                <w:rFonts w:ascii="Arial" w:hAnsi="Arial" w:cs="Arial"/>
                <w:b/>
                <w:sz w:val="22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12B3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4F52A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2B02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437F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7379F1" w:rsidRPr="00277C5C" w14:paraId="48DBE3F8" w14:textId="77777777" w:rsidTr="001C4729">
        <w:trPr>
          <w:trHeight w:val="397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65FB4" w14:textId="77777777" w:rsidR="007379F1" w:rsidRPr="00156BED" w:rsidRDefault="007379F1" w:rsidP="00156BED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 w:rsidRPr="00156BED">
              <w:rPr>
                <w:rFonts w:ascii="Arial" w:hAnsi="Arial" w:cs="Arial"/>
                <w:b/>
                <w:sz w:val="22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F404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B0194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330C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F775B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7379F1" w:rsidRPr="00277C5C" w14:paraId="45943333" w14:textId="77777777" w:rsidTr="001C4729">
        <w:trPr>
          <w:trHeight w:val="397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8DBA" w14:textId="77777777" w:rsidR="007379F1" w:rsidRPr="00156BED" w:rsidRDefault="007379F1" w:rsidP="00156BED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 w:rsidRPr="00156BED">
              <w:rPr>
                <w:rFonts w:ascii="Arial" w:hAnsi="Arial" w:cs="Arial"/>
                <w:b/>
                <w:sz w:val="22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E8D5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50A9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59F6E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66BE1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7379F1" w:rsidRPr="00277C5C" w14:paraId="1C713B42" w14:textId="77777777" w:rsidTr="001C4729">
        <w:trPr>
          <w:trHeight w:val="397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4FAD" w14:textId="77777777" w:rsidR="007379F1" w:rsidRPr="00156BED" w:rsidRDefault="007379F1" w:rsidP="00156BED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 w:rsidRPr="00156BED">
              <w:rPr>
                <w:rFonts w:ascii="Arial" w:hAnsi="Arial" w:cs="Arial"/>
                <w:b/>
                <w:sz w:val="22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01BE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4CAB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33468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35D3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7379F1" w:rsidRPr="00277C5C" w14:paraId="7783D336" w14:textId="77777777" w:rsidTr="001C4729">
        <w:trPr>
          <w:trHeight w:val="397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CD5D5" w14:textId="77777777" w:rsidR="007379F1" w:rsidRPr="00156BED" w:rsidRDefault="007379F1" w:rsidP="00156BED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 w:rsidRPr="00156BED">
              <w:rPr>
                <w:rFonts w:ascii="Arial" w:hAnsi="Arial" w:cs="Arial"/>
                <w:b/>
                <w:sz w:val="22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EF568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3C1D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57A8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64D8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7379F1" w:rsidRPr="00277C5C" w14:paraId="535DCB30" w14:textId="77777777" w:rsidTr="001C4729">
        <w:trPr>
          <w:trHeight w:val="397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58D4" w14:textId="77777777" w:rsidR="007379F1" w:rsidRPr="00156BED" w:rsidRDefault="007379F1" w:rsidP="00156BED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 w:rsidRPr="00156BED">
              <w:rPr>
                <w:rFonts w:ascii="Arial" w:hAnsi="Arial" w:cs="Arial"/>
                <w:b/>
                <w:sz w:val="22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6B86B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5E419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E22B3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5530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7379F1" w:rsidRPr="00277C5C" w14:paraId="6C6B6A44" w14:textId="77777777" w:rsidTr="001C4729">
        <w:trPr>
          <w:trHeight w:val="397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1DE9" w14:textId="77777777" w:rsidR="007379F1" w:rsidRPr="00156BED" w:rsidRDefault="007379F1" w:rsidP="00156BED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 w:rsidRPr="00156BED">
              <w:rPr>
                <w:rFonts w:ascii="Arial" w:hAnsi="Arial" w:cs="Arial"/>
                <w:b/>
                <w:sz w:val="22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8AE6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AE84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610F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9BF8E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7379F1" w:rsidRPr="00277C5C" w14:paraId="1C9E0EA5" w14:textId="77777777" w:rsidTr="001C4729">
        <w:trPr>
          <w:trHeight w:val="397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DB6C" w14:textId="77777777" w:rsidR="007379F1" w:rsidRPr="00156BED" w:rsidRDefault="007379F1" w:rsidP="00156BED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 w:rsidRPr="00156BED">
              <w:rPr>
                <w:rFonts w:ascii="Arial" w:hAnsi="Arial" w:cs="Arial"/>
                <w:b/>
                <w:sz w:val="22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30A4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41E3A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009B5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B290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7379F1" w:rsidRPr="00277C5C" w14:paraId="3F1C44BF" w14:textId="77777777" w:rsidTr="001C4729">
        <w:trPr>
          <w:trHeight w:val="397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DB6B" w14:textId="77777777" w:rsidR="007379F1" w:rsidRPr="00156BED" w:rsidRDefault="007379F1" w:rsidP="00156BED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 w:rsidRPr="00156BED">
              <w:rPr>
                <w:rFonts w:ascii="Arial" w:hAnsi="Arial" w:cs="Arial"/>
                <w:b/>
                <w:sz w:val="22"/>
                <w:szCs w:val="16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86DE5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21F7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FAB6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10E8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7379F1" w:rsidRPr="00277C5C" w14:paraId="540D28EE" w14:textId="77777777" w:rsidTr="001C4729">
        <w:trPr>
          <w:trHeight w:val="397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4BADF" w14:textId="77777777" w:rsidR="007379F1" w:rsidRPr="00156BED" w:rsidRDefault="007379F1" w:rsidP="00156BED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 w:rsidRPr="00156BED">
              <w:rPr>
                <w:rFonts w:ascii="Arial" w:hAnsi="Arial" w:cs="Arial"/>
                <w:b/>
                <w:sz w:val="22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F728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DCE0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21F4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552D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bookmarkStart w:id="0" w:name="_GoBack"/>
        <w:bookmarkEnd w:id="0"/>
      </w:tr>
      <w:tr w:rsidR="007379F1" w:rsidRPr="00277C5C" w14:paraId="7FED4E16" w14:textId="77777777" w:rsidTr="001C4729">
        <w:trPr>
          <w:trHeight w:val="397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5A7DB" w14:textId="77777777" w:rsidR="007379F1" w:rsidRPr="00156BED" w:rsidRDefault="007379F1" w:rsidP="00156BED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 w:rsidRPr="00156BED">
              <w:rPr>
                <w:rFonts w:ascii="Arial" w:hAnsi="Arial" w:cs="Arial"/>
                <w:b/>
                <w:sz w:val="22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080C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F8F2B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D3663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ADA38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7379F1" w:rsidRPr="00277C5C" w14:paraId="5798BEEF" w14:textId="77777777" w:rsidTr="001C4729">
        <w:trPr>
          <w:trHeight w:val="397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4F19" w14:textId="77777777" w:rsidR="007379F1" w:rsidRPr="00156BED" w:rsidRDefault="007379F1" w:rsidP="00156BED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 w:rsidRPr="00156BED">
              <w:rPr>
                <w:rFonts w:ascii="Arial" w:hAnsi="Arial" w:cs="Arial"/>
                <w:b/>
                <w:sz w:val="22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6B07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93A4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E665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8184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7379F1" w:rsidRPr="00277C5C" w14:paraId="5BA4E0FB" w14:textId="77777777" w:rsidTr="001C4729">
        <w:trPr>
          <w:trHeight w:val="397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8CBD" w14:textId="77777777" w:rsidR="007379F1" w:rsidRPr="00156BED" w:rsidRDefault="007379F1" w:rsidP="00156BED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 w:rsidRPr="00156BED">
              <w:rPr>
                <w:rFonts w:ascii="Arial" w:hAnsi="Arial" w:cs="Arial"/>
                <w:b/>
                <w:sz w:val="22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EE9E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8422F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3E06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58FB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7379F1" w:rsidRPr="00277C5C" w14:paraId="3112052E" w14:textId="77777777" w:rsidTr="001C4729">
        <w:trPr>
          <w:trHeight w:val="397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B4FC" w14:textId="77777777" w:rsidR="007379F1" w:rsidRPr="00156BED" w:rsidRDefault="007379F1" w:rsidP="00156BED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 w:rsidRPr="00156BED">
              <w:rPr>
                <w:rFonts w:ascii="Arial" w:hAnsi="Arial" w:cs="Arial"/>
                <w:b/>
                <w:sz w:val="22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CC20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D42D8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F75D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7C3C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7379F1" w:rsidRPr="00277C5C" w14:paraId="7B28F6F2" w14:textId="77777777" w:rsidTr="001C4729">
        <w:trPr>
          <w:trHeight w:val="397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4A938" w14:textId="3B8AB1A3" w:rsidR="007379F1" w:rsidRPr="00156BED" w:rsidRDefault="007379F1" w:rsidP="00156BED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 w:rsidRPr="00156BED">
              <w:rPr>
                <w:rFonts w:ascii="Arial" w:hAnsi="Arial" w:cs="Arial"/>
                <w:b/>
                <w:sz w:val="22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2FBF5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35B8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606D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B933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7379F1" w:rsidRPr="00277C5C" w14:paraId="09D6B782" w14:textId="77777777" w:rsidTr="001C4729">
        <w:trPr>
          <w:trHeight w:val="397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7F79" w14:textId="77777777" w:rsidR="007379F1" w:rsidRPr="00156BED" w:rsidRDefault="007379F1" w:rsidP="00156BED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 w:rsidRPr="00156BED">
              <w:rPr>
                <w:rFonts w:ascii="Arial" w:hAnsi="Arial" w:cs="Arial"/>
                <w:b/>
                <w:sz w:val="22"/>
                <w:szCs w:val="16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4A509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3566C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5F4A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1BA9B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7379F1" w:rsidRPr="00277C5C" w14:paraId="1F0B4789" w14:textId="77777777" w:rsidTr="001C4729">
        <w:trPr>
          <w:trHeight w:val="397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B11A" w14:textId="77777777" w:rsidR="007379F1" w:rsidRPr="00156BED" w:rsidRDefault="007379F1" w:rsidP="00156BED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 w:rsidRPr="00156BED">
              <w:rPr>
                <w:rFonts w:ascii="Arial" w:hAnsi="Arial" w:cs="Arial"/>
                <w:b/>
                <w:sz w:val="22"/>
                <w:szCs w:val="16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F506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EC60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40FC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6DF9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7379F1" w:rsidRPr="00277C5C" w14:paraId="22C8224A" w14:textId="77777777" w:rsidTr="001C4729">
        <w:trPr>
          <w:trHeight w:val="397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4E6BE" w14:textId="77777777" w:rsidR="007379F1" w:rsidRPr="00156BED" w:rsidRDefault="007379F1" w:rsidP="00156BED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 w:rsidRPr="00156BED">
              <w:rPr>
                <w:rFonts w:ascii="Arial" w:hAnsi="Arial" w:cs="Arial"/>
                <w:b/>
                <w:sz w:val="22"/>
                <w:szCs w:val="16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7CD9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9E2C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0D7B1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6CF7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7379F1" w:rsidRPr="00277C5C" w14:paraId="68D5890C" w14:textId="77777777" w:rsidTr="001C4729">
        <w:trPr>
          <w:trHeight w:val="397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0B3E" w14:textId="77777777" w:rsidR="007379F1" w:rsidRPr="00156BED" w:rsidRDefault="007379F1" w:rsidP="00156BED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 w:rsidRPr="00156BED">
              <w:rPr>
                <w:rFonts w:ascii="Arial" w:hAnsi="Arial" w:cs="Arial"/>
                <w:b/>
                <w:sz w:val="22"/>
                <w:szCs w:val="16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BB07E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8BCF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9838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8D2A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7379F1" w:rsidRPr="00277C5C" w14:paraId="66E67C1A" w14:textId="77777777" w:rsidTr="001C4729">
        <w:trPr>
          <w:trHeight w:val="397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176C" w14:textId="77777777" w:rsidR="007379F1" w:rsidRPr="00156BED" w:rsidRDefault="007379F1" w:rsidP="00156BED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 w:rsidRPr="00156BED">
              <w:rPr>
                <w:rFonts w:ascii="Arial" w:hAnsi="Arial" w:cs="Arial"/>
                <w:b/>
                <w:sz w:val="22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93EE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D0333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359C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5900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ED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7379F1" w:rsidRPr="00277C5C" w14:paraId="347E858F" w14:textId="77777777" w:rsidTr="001C4729">
        <w:trPr>
          <w:trHeight w:val="397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AB42" w14:textId="77777777" w:rsidR="007379F1" w:rsidRPr="00156BED" w:rsidRDefault="007379F1" w:rsidP="00156B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BED">
              <w:rPr>
                <w:rFonts w:ascii="Arial" w:hAnsi="Arial" w:cs="Arial"/>
                <w:b/>
                <w:sz w:val="22"/>
                <w:szCs w:val="16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2C4F" w14:textId="77777777" w:rsidR="007379F1" w:rsidRPr="00277C5C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356A" w14:textId="77777777" w:rsidR="007379F1" w:rsidRPr="00277C5C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18AAD" w14:textId="77777777" w:rsidR="007379F1" w:rsidRPr="00277C5C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BE8C" w14:textId="77777777" w:rsidR="007379F1" w:rsidRPr="00277C5C" w:rsidRDefault="007379F1" w:rsidP="00156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ACB3F2" w14:textId="77777777" w:rsidR="00DB553F" w:rsidRPr="00AE42FD" w:rsidRDefault="00DB553F" w:rsidP="00573F09">
      <w:pPr>
        <w:tabs>
          <w:tab w:val="left" w:pos="993"/>
        </w:tabs>
        <w:spacing w:line="276" w:lineRule="auto"/>
        <w:rPr>
          <w:rFonts w:ascii="Calibri" w:hAnsi="Calibri" w:cs="Tahoma"/>
          <w:color w:val="auto"/>
          <w:spacing w:val="10"/>
          <w:position w:val="4"/>
          <w:sz w:val="22"/>
          <w:szCs w:val="22"/>
          <w:lang w:val="pt-BR"/>
        </w:rPr>
      </w:pPr>
    </w:p>
    <w:sectPr w:rsidR="00DB553F" w:rsidRPr="00AE42FD" w:rsidSect="00384C6E">
      <w:headerReference w:type="default" r:id="rId11"/>
      <w:footerReference w:type="default" r:id="rId12"/>
      <w:type w:val="continuous"/>
      <w:pgSz w:w="11907" w:h="16839"/>
      <w:pgMar w:top="2530" w:right="567" w:bottom="1746" w:left="567" w:header="357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314B7" w14:textId="77777777" w:rsidR="003B32D8" w:rsidRDefault="003B32D8" w:rsidP="00A67E8D">
      <w:r>
        <w:separator/>
      </w:r>
    </w:p>
  </w:endnote>
  <w:endnote w:type="continuationSeparator" w:id="0">
    <w:p w14:paraId="7694B2CD" w14:textId="77777777" w:rsidR="003B32D8" w:rsidRDefault="003B32D8" w:rsidP="00A6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FF5AF8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Tahom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B1185" w14:textId="77777777" w:rsidR="006668B1" w:rsidRPr="00300982" w:rsidRDefault="00663CD4" w:rsidP="00F04E44">
    <w:pPr>
      <w:pStyle w:val="Rodap"/>
      <w:ind w:right="141"/>
      <w:jc w:val="right"/>
      <w:rPr>
        <w:rFonts w:ascii="Verdana" w:hAnsi="Verdana"/>
        <w:b/>
        <w:sz w:val="16"/>
        <w:lang w:val="pt-BR"/>
      </w:rPr>
    </w:pPr>
    <w:r>
      <w:rPr>
        <w:rFonts w:ascii="Verdana" w:hAnsi="Verdana"/>
        <w:b/>
        <w:noProof/>
        <w:sz w:val="16"/>
        <w:lang w:val="pt-BR"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A8A783" wp14:editId="07777777">
              <wp:simplePos x="0" y="0"/>
              <wp:positionH relativeFrom="column">
                <wp:posOffset>5624830</wp:posOffset>
              </wp:positionH>
              <wp:positionV relativeFrom="paragraph">
                <wp:posOffset>-79375</wp:posOffset>
              </wp:positionV>
              <wp:extent cx="1270635" cy="0"/>
              <wp:effectExtent l="14605" t="6350" r="10160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6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31245E08">
            <v:shapetype id="_x0000_t32" coordsize="21600,21600" o:oned="t" filled="f" o:spt="32" path="m,l21600,21600e" w14:anchorId="05CA1672">
              <v:path fillok="f" arrowok="t" o:connecttype="none"/>
              <o:lock v:ext="edit" shapetype="t"/>
            </v:shapetype>
            <v:shape id="AutoShape 3" style="position:absolute;margin-left:442.9pt;margin-top:-6.25pt;width:100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"/>
          </w:pict>
        </mc:Fallback>
      </mc:AlternateContent>
    </w:r>
    <w:r>
      <w:rPr>
        <w:rFonts w:ascii="Verdana" w:hAnsi="Verdana"/>
        <w:b/>
        <w:noProof/>
        <w:sz w:val="16"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F8BB2B" wp14:editId="07777777">
              <wp:simplePos x="0" y="0"/>
              <wp:positionH relativeFrom="column">
                <wp:posOffset>5624830</wp:posOffset>
              </wp:positionH>
              <wp:positionV relativeFrom="paragraph">
                <wp:posOffset>-43180</wp:posOffset>
              </wp:positionV>
              <wp:extent cx="1270635" cy="0"/>
              <wp:effectExtent l="14605" t="13970" r="10160" b="1460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6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48C88D64">
            <v:shape id="AutoShape 2" style="position:absolute;margin-left:442.9pt;margin-top:-3.4pt;width:100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" w14:anchorId="7A42641D"/>
          </w:pict>
        </mc:Fallback>
      </mc:AlternateContent>
    </w:r>
    <w:r w:rsidR="006668B1" w:rsidRPr="00300982">
      <w:rPr>
        <w:rFonts w:ascii="Verdana" w:hAnsi="Verdana"/>
        <w:b/>
        <w:sz w:val="16"/>
        <w:lang w:val="pt-BR"/>
      </w:rPr>
      <w:t>Processo Seletivo</w:t>
    </w:r>
  </w:p>
  <w:p w14:paraId="2341FB4F" w14:textId="0C126D3D" w:rsidR="006668B1" w:rsidRPr="00300982" w:rsidRDefault="005B2F62" w:rsidP="00F04E44">
    <w:pPr>
      <w:pStyle w:val="Rodap"/>
      <w:ind w:right="141"/>
      <w:jc w:val="right"/>
      <w:rPr>
        <w:rFonts w:ascii="Verdana" w:hAnsi="Verdana"/>
        <w:b/>
        <w:sz w:val="16"/>
        <w:lang w:val="pt-BR"/>
      </w:rPr>
    </w:pPr>
    <w:r>
      <w:rPr>
        <w:rFonts w:ascii="Verdana" w:hAnsi="Verdana"/>
        <w:b/>
        <w:sz w:val="16"/>
        <w:lang w:val="pt-BR"/>
      </w:rPr>
      <w:t>201</w:t>
    </w:r>
    <w:r w:rsidR="00765D26">
      <w:rPr>
        <w:rFonts w:ascii="Verdana" w:hAnsi="Verdana"/>
        <w:b/>
        <w:sz w:val="16"/>
        <w:lang w:val="pt-BR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CBA66" w14:textId="77777777" w:rsidR="003B32D8" w:rsidRDefault="003B32D8" w:rsidP="00A67E8D">
      <w:r>
        <w:separator/>
      </w:r>
    </w:p>
  </w:footnote>
  <w:footnote w:type="continuationSeparator" w:id="0">
    <w:p w14:paraId="6E620752" w14:textId="77777777" w:rsidR="003B32D8" w:rsidRDefault="003B32D8" w:rsidP="00A6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44642" w14:textId="77777777" w:rsidR="00AE42FD" w:rsidRDefault="00AE42FD" w:rsidP="00AE42FD">
    <w:pPr>
      <w:spacing w:line="276" w:lineRule="auto"/>
      <w:jc w:val="right"/>
      <w:rPr>
        <w:rFonts w:ascii="Calibri" w:hAnsi="Calibri" w:cs="Tahoma"/>
        <w:color w:val="auto"/>
        <w:spacing w:val="28"/>
        <w:sz w:val="28"/>
        <w:szCs w:val="50"/>
        <w:lang w:val="pt-BR"/>
      </w:rPr>
    </w:pPr>
  </w:p>
  <w:p w14:paraId="54A78736" w14:textId="77777777" w:rsidR="00AE42FD" w:rsidRDefault="003B32D8" w:rsidP="00AE42FD">
    <w:pPr>
      <w:spacing w:line="276" w:lineRule="auto"/>
      <w:jc w:val="right"/>
      <w:rPr>
        <w:rFonts w:ascii="Calibri" w:hAnsi="Calibri" w:cs="Tahoma"/>
        <w:color w:val="auto"/>
        <w:spacing w:val="28"/>
        <w:sz w:val="28"/>
        <w:szCs w:val="50"/>
        <w:lang w:val="pt-BR"/>
      </w:rPr>
    </w:pPr>
    <w:r>
      <w:rPr>
        <w:noProof/>
        <w:sz w:val="16"/>
        <w:lang w:val="pt-BR" w:eastAsia="pt-BR"/>
      </w:rPr>
      <w:object w:dxaOrig="1440" w:dyaOrig="1440" w14:anchorId="41E2F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.75pt;margin-top:.35pt;width:108.75pt;height:39.15pt;z-index:251656704" filled="t">
          <v:imagedata r:id="rId1" o:title=""/>
        </v:shape>
        <o:OLEObject Type="Embed" ProgID="CorelDRAW.Graphic.14" ShapeID="_x0000_s2049" DrawAspect="Content" ObjectID="_158669749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D67"/>
    <w:multiLevelType w:val="hybridMultilevel"/>
    <w:tmpl w:val="10226EA6"/>
    <w:lvl w:ilvl="0" w:tplc="DFB837E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B0FBF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06578"/>
    <w:multiLevelType w:val="hybridMultilevel"/>
    <w:tmpl w:val="466C02A4"/>
    <w:lvl w:ilvl="0" w:tplc="0EBEE7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B7B2A40A">
      <w:start w:val="1"/>
      <w:numFmt w:val="lowerLetter"/>
      <w:lvlText w:val="%2)"/>
      <w:lvlJc w:val="left"/>
      <w:pPr>
        <w:ind w:left="112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E662392"/>
    <w:multiLevelType w:val="hybridMultilevel"/>
    <w:tmpl w:val="D2909C44"/>
    <w:lvl w:ilvl="0" w:tplc="1B9CAC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3956A75"/>
    <w:multiLevelType w:val="hybridMultilevel"/>
    <w:tmpl w:val="D5BC0E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3A7E"/>
    <w:multiLevelType w:val="hybridMultilevel"/>
    <w:tmpl w:val="3FFE5618"/>
    <w:lvl w:ilvl="0" w:tplc="B176803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84D06"/>
    <w:multiLevelType w:val="hybridMultilevel"/>
    <w:tmpl w:val="18FCCD0E"/>
    <w:lvl w:ilvl="0" w:tplc="BDC47EC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68FF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C7749"/>
    <w:multiLevelType w:val="hybridMultilevel"/>
    <w:tmpl w:val="78CA7F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FBAB1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313B7"/>
    <w:multiLevelType w:val="hybridMultilevel"/>
    <w:tmpl w:val="17BABA80"/>
    <w:lvl w:ilvl="0" w:tplc="E8A0BF8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625B7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F952D4"/>
    <w:multiLevelType w:val="hybridMultilevel"/>
    <w:tmpl w:val="B128CB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C4E30"/>
    <w:multiLevelType w:val="hybridMultilevel"/>
    <w:tmpl w:val="7960FA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8034F"/>
    <w:multiLevelType w:val="hybridMultilevel"/>
    <w:tmpl w:val="C36C8BD8"/>
    <w:lvl w:ilvl="0" w:tplc="9762F29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0809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3F39B4"/>
    <w:multiLevelType w:val="hybridMultilevel"/>
    <w:tmpl w:val="F34E9114"/>
    <w:lvl w:ilvl="0" w:tplc="499EAD8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F2C97"/>
    <w:multiLevelType w:val="hybridMultilevel"/>
    <w:tmpl w:val="EABCC46A"/>
    <w:lvl w:ilvl="0" w:tplc="AEC419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3D36A5"/>
    <w:multiLevelType w:val="hybridMultilevel"/>
    <w:tmpl w:val="19AE824A"/>
    <w:lvl w:ilvl="0" w:tplc="D62AA2B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3D941172"/>
    <w:multiLevelType w:val="hybridMultilevel"/>
    <w:tmpl w:val="CCA08DAA"/>
    <w:lvl w:ilvl="0" w:tplc="F24866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668AF"/>
    <w:multiLevelType w:val="hybridMultilevel"/>
    <w:tmpl w:val="C2FCEE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74818"/>
    <w:multiLevelType w:val="hybridMultilevel"/>
    <w:tmpl w:val="F0A0E0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20B38"/>
    <w:multiLevelType w:val="hybridMultilevel"/>
    <w:tmpl w:val="25801A84"/>
    <w:lvl w:ilvl="0" w:tplc="AB767ED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6E7B9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3036BF"/>
    <w:multiLevelType w:val="hybridMultilevel"/>
    <w:tmpl w:val="CA9A33AE"/>
    <w:lvl w:ilvl="0" w:tplc="0D76C096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EC7EF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68750A"/>
    <w:multiLevelType w:val="hybridMultilevel"/>
    <w:tmpl w:val="BB54FBB2"/>
    <w:lvl w:ilvl="0" w:tplc="DF94E10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4AF74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972252"/>
    <w:multiLevelType w:val="hybridMultilevel"/>
    <w:tmpl w:val="778CA7D0"/>
    <w:lvl w:ilvl="0" w:tplc="1E785A42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F20AA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5E7564"/>
    <w:multiLevelType w:val="hybridMultilevel"/>
    <w:tmpl w:val="B77CA2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B6FC8"/>
    <w:multiLevelType w:val="hybridMultilevel"/>
    <w:tmpl w:val="13D08040"/>
    <w:lvl w:ilvl="0" w:tplc="2DFEF1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8D5E11"/>
    <w:multiLevelType w:val="hybridMultilevel"/>
    <w:tmpl w:val="F06E564A"/>
    <w:lvl w:ilvl="0" w:tplc="1572343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524F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A95B4C"/>
    <w:multiLevelType w:val="hybridMultilevel"/>
    <w:tmpl w:val="142A05B0"/>
    <w:lvl w:ilvl="0" w:tplc="D9509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F37B18"/>
    <w:multiLevelType w:val="hybridMultilevel"/>
    <w:tmpl w:val="E7BA76C8"/>
    <w:lvl w:ilvl="0" w:tplc="DB5CDB4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7C1D6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7C6D16"/>
    <w:multiLevelType w:val="hybridMultilevel"/>
    <w:tmpl w:val="E4DA1F56"/>
    <w:lvl w:ilvl="0" w:tplc="5060E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C71960"/>
    <w:multiLevelType w:val="hybridMultilevel"/>
    <w:tmpl w:val="423080FA"/>
    <w:lvl w:ilvl="0" w:tplc="29E819F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328E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5E0942"/>
    <w:multiLevelType w:val="hybridMultilevel"/>
    <w:tmpl w:val="A4028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F098B"/>
    <w:multiLevelType w:val="hybridMultilevel"/>
    <w:tmpl w:val="74C62950"/>
    <w:lvl w:ilvl="0" w:tplc="963E34B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301ADA"/>
    <w:multiLevelType w:val="hybridMultilevel"/>
    <w:tmpl w:val="0AE8C2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F21"/>
    <w:multiLevelType w:val="hybridMultilevel"/>
    <w:tmpl w:val="B6708132"/>
    <w:lvl w:ilvl="0" w:tplc="546E5B5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9F23C8"/>
    <w:multiLevelType w:val="hybridMultilevel"/>
    <w:tmpl w:val="88C437E2"/>
    <w:lvl w:ilvl="0" w:tplc="DCB250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564882"/>
    <w:multiLevelType w:val="hybridMultilevel"/>
    <w:tmpl w:val="C0AE66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204B0"/>
    <w:multiLevelType w:val="hybridMultilevel"/>
    <w:tmpl w:val="E3BE8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652CF"/>
    <w:multiLevelType w:val="hybridMultilevel"/>
    <w:tmpl w:val="142A05B0"/>
    <w:lvl w:ilvl="0" w:tplc="D9509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2"/>
  </w:num>
  <w:num w:numId="5">
    <w:abstractNumId w:val="30"/>
  </w:num>
  <w:num w:numId="6">
    <w:abstractNumId w:val="28"/>
  </w:num>
  <w:num w:numId="7">
    <w:abstractNumId w:val="8"/>
  </w:num>
  <w:num w:numId="8">
    <w:abstractNumId w:val="16"/>
  </w:num>
  <w:num w:numId="9">
    <w:abstractNumId w:val="34"/>
  </w:num>
  <w:num w:numId="10">
    <w:abstractNumId w:val="9"/>
  </w:num>
  <w:num w:numId="11">
    <w:abstractNumId w:val="15"/>
  </w:num>
  <w:num w:numId="12">
    <w:abstractNumId w:val="21"/>
  </w:num>
  <w:num w:numId="13">
    <w:abstractNumId w:val="6"/>
  </w:num>
  <w:num w:numId="14">
    <w:abstractNumId w:val="18"/>
  </w:num>
  <w:num w:numId="15">
    <w:abstractNumId w:val="27"/>
  </w:num>
  <w:num w:numId="16">
    <w:abstractNumId w:val="10"/>
  </w:num>
  <w:num w:numId="17">
    <w:abstractNumId w:val="7"/>
  </w:num>
  <w:num w:numId="18">
    <w:abstractNumId w:val="20"/>
  </w:num>
  <w:num w:numId="19">
    <w:abstractNumId w:val="5"/>
  </w:num>
  <w:num w:numId="20">
    <w:abstractNumId w:val="19"/>
  </w:num>
  <w:num w:numId="21">
    <w:abstractNumId w:val="23"/>
  </w:num>
  <w:num w:numId="22">
    <w:abstractNumId w:val="0"/>
  </w:num>
  <w:num w:numId="23">
    <w:abstractNumId w:val="25"/>
  </w:num>
  <w:num w:numId="24">
    <w:abstractNumId w:val="17"/>
  </w:num>
  <w:num w:numId="25">
    <w:abstractNumId w:val="4"/>
  </w:num>
  <w:num w:numId="26">
    <w:abstractNumId w:val="31"/>
  </w:num>
  <w:num w:numId="27">
    <w:abstractNumId w:val="29"/>
  </w:num>
  <w:num w:numId="28">
    <w:abstractNumId w:val="14"/>
  </w:num>
  <w:num w:numId="29">
    <w:abstractNumId w:val="12"/>
  </w:num>
  <w:num w:numId="30">
    <w:abstractNumId w:val="22"/>
  </w:num>
  <w:num w:numId="31">
    <w:abstractNumId w:val="32"/>
  </w:num>
  <w:num w:numId="32">
    <w:abstractNumId w:val="26"/>
  </w:num>
  <w:num w:numId="33">
    <w:abstractNumId w:val="3"/>
  </w:num>
  <w:num w:numId="34">
    <w:abstractNumId w:val="24"/>
  </w:num>
  <w:num w:numId="35">
    <w:abstractNumId w:val="35"/>
  </w:num>
  <w:num w:numId="36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4D"/>
    <w:rsid w:val="000202C2"/>
    <w:rsid w:val="0004007D"/>
    <w:rsid w:val="00053FA5"/>
    <w:rsid w:val="000602AB"/>
    <w:rsid w:val="00077C11"/>
    <w:rsid w:val="000822E3"/>
    <w:rsid w:val="00082849"/>
    <w:rsid w:val="000838AE"/>
    <w:rsid w:val="000A79FA"/>
    <w:rsid w:val="000B4562"/>
    <w:rsid w:val="000B7127"/>
    <w:rsid w:val="000E4E83"/>
    <w:rsid w:val="000E57EA"/>
    <w:rsid w:val="000F0684"/>
    <w:rsid w:val="000F582B"/>
    <w:rsid w:val="001158C4"/>
    <w:rsid w:val="00124A59"/>
    <w:rsid w:val="0012709C"/>
    <w:rsid w:val="00156BED"/>
    <w:rsid w:val="00172460"/>
    <w:rsid w:val="00180309"/>
    <w:rsid w:val="001873B7"/>
    <w:rsid w:val="00187510"/>
    <w:rsid w:val="00195AF3"/>
    <w:rsid w:val="001B1674"/>
    <w:rsid w:val="001B22C4"/>
    <w:rsid w:val="001C0BAC"/>
    <w:rsid w:val="001C14BB"/>
    <w:rsid w:val="001C4729"/>
    <w:rsid w:val="001F660C"/>
    <w:rsid w:val="00214F01"/>
    <w:rsid w:val="002309D4"/>
    <w:rsid w:val="00243C14"/>
    <w:rsid w:val="00245F4D"/>
    <w:rsid w:val="00256A2F"/>
    <w:rsid w:val="00262C79"/>
    <w:rsid w:val="00270F76"/>
    <w:rsid w:val="002778C8"/>
    <w:rsid w:val="002A28E0"/>
    <w:rsid w:val="002A5A84"/>
    <w:rsid w:val="002C2155"/>
    <w:rsid w:val="002C29FB"/>
    <w:rsid w:val="002C5E33"/>
    <w:rsid w:val="002D63BC"/>
    <w:rsid w:val="002D7222"/>
    <w:rsid w:val="002E3B16"/>
    <w:rsid w:val="002F587B"/>
    <w:rsid w:val="00300982"/>
    <w:rsid w:val="00304CEC"/>
    <w:rsid w:val="00305379"/>
    <w:rsid w:val="0032512F"/>
    <w:rsid w:val="00334BC3"/>
    <w:rsid w:val="003379CB"/>
    <w:rsid w:val="003419A9"/>
    <w:rsid w:val="00344EC3"/>
    <w:rsid w:val="0037750D"/>
    <w:rsid w:val="003834B8"/>
    <w:rsid w:val="00384C6E"/>
    <w:rsid w:val="003A226B"/>
    <w:rsid w:val="003A61A1"/>
    <w:rsid w:val="003B32D8"/>
    <w:rsid w:val="003B4FA1"/>
    <w:rsid w:val="003C27AA"/>
    <w:rsid w:val="003D26CE"/>
    <w:rsid w:val="003D4BC9"/>
    <w:rsid w:val="003E0ABB"/>
    <w:rsid w:val="003E7DD8"/>
    <w:rsid w:val="003F3D93"/>
    <w:rsid w:val="00402BB3"/>
    <w:rsid w:val="00403CB1"/>
    <w:rsid w:val="00406610"/>
    <w:rsid w:val="004100F7"/>
    <w:rsid w:val="00416FCC"/>
    <w:rsid w:val="00420CA6"/>
    <w:rsid w:val="00422506"/>
    <w:rsid w:val="00430115"/>
    <w:rsid w:val="00434542"/>
    <w:rsid w:val="00450D6F"/>
    <w:rsid w:val="004646A8"/>
    <w:rsid w:val="004664AB"/>
    <w:rsid w:val="00493F02"/>
    <w:rsid w:val="004A301E"/>
    <w:rsid w:val="004A5ED8"/>
    <w:rsid w:val="004B4CAE"/>
    <w:rsid w:val="004D26F6"/>
    <w:rsid w:val="004E56B8"/>
    <w:rsid w:val="00501C6B"/>
    <w:rsid w:val="00511B66"/>
    <w:rsid w:val="00531CDA"/>
    <w:rsid w:val="005368ED"/>
    <w:rsid w:val="0054136C"/>
    <w:rsid w:val="00546E8B"/>
    <w:rsid w:val="005548C9"/>
    <w:rsid w:val="00557C96"/>
    <w:rsid w:val="00571C34"/>
    <w:rsid w:val="00573F09"/>
    <w:rsid w:val="005843D4"/>
    <w:rsid w:val="005958F6"/>
    <w:rsid w:val="005970DB"/>
    <w:rsid w:val="005A11AA"/>
    <w:rsid w:val="005B2F62"/>
    <w:rsid w:val="005C1459"/>
    <w:rsid w:val="005C4F47"/>
    <w:rsid w:val="005D179B"/>
    <w:rsid w:val="005D3C5C"/>
    <w:rsid w:val="005E52F8"/>
    <w:rsid w:val="005F67F2"/>
    <w:rsid w:val="006029BD"/>
    <w:rsid w:val="00612385"/>
    <w:rsid w:val="00615613"/>
    <w:rsid w:val="00620FCD"/>
    <w:rsid w:val="00637D3B"/>
    <w:rsid w:val="00643E76"/>
    <w:rsid w:val="006609A4"/>
    <w:rsid w:val="00663CD4"/>
    <w:rsid w:val="006668B1"/>
    <w:rsid w:val="00670143"/>
    <w:rsid w:val="00671B59"/>
    <w:rsid w:val="00691538"/>
    <w:rsid w:val="00692E97"/>
    <w:rsid w:val="006A390D"/>
    <w:rsid w:val="006B1BDF"/>
    <w:rsid w:val="006B2939"/>
    <w:rsid w:val="006B38FE"/>
    <w:rsid w:val="006D5BBF"/>
    <w:rsid w:val="006E26D5"/>
    <w:rsid w:val="006E363F"/>
    <w:rsid w:val="006E666C"/>
    <w:rsid w:val="006E76B1"/>
    <w:rsid w:val="00702CE6"/>
    <w:rsid w:val="0070596A"/>
    <w:rsid w:val="00714462"/>
    <w:rsid w:val="00736FDA"/>
    <w:rsid w:val="007379F1"/>
    <w:rsid w:val="00740EEA"/>
    <w:rsid w:val="00765D26"/>
    <w:rsid w:val="007B6C67"/>
    <w:rsid w:val="007B72CD"/>
    <w:rsid w:val="007B7E2E"/>
    <w:rsid w:val="007C22E8"/>
    <w:rsid w:val="007C4893"/>
    <w:rsid w:val="007D5287"/>
    <w:rsid w:val="007E46D7"/>
    <w:rsid w:val="007E57DA"/>
    <w:rsid w:val="008076CF"/>
    <w:rsid w:val="00811923"/>
    <w:rsid w:val="00816550"/>
    <w:rsid w:val="0082023C"/>
    <w:rsid w:val="0082323E"/>
    <w:rsid w:val="00833337"/>
    <w:rsid w:val="00833BBC"/>
    <w:rsid w:val="00843995"/>
    <w:rsid w:val="00844B1D"/>
    <w:rsid w:val="00871235"/>
    <w:rsid w:val="00872722"/>
    <w:rsid w:val="008976C4"/>
    <w:rsid w:val="008A6F0E"/>
    <w:rsid w:val="008B0B65"/>
    <w:rsid w:val="008B60D4"/>
    <w:rsid w:val="008C77F5"/>
    <w:rsid w:val="008F7434"/>
    <w:rsid w:val="00902608"/>
    <w:rsid w:val="00904673"/>
    <w:rsid w:val="0091184D"/>
    <w:rsid w:val="00912B20"/>
    <w:rsid w:val="00916124"/>
    <w:rsid w:val="0094494A"/>
    <w:rsid w:val="0094590A"/>
    <w:rsid w:val="009547FF"/>
    <w:rsid w:val="00955F38"/>
    <w:rsid w:val="00963AFA"/>
    <w:rsid w:val="009740B3"/>
    <w:rsid w:val="0098206B"/>
    <w:rsid w:val="00986D43"/>
    <w:rsid w:val="0099639E"/>
    <w:rsid w:val="009A3BD4"/>
    <w:rsid w:val="009C050D"/>
    <w:rsid w:val="009C4B8B"/>
    <w:rsid w:val="009D1C75"/>
    <w:rsid w:val="009D7963"/>
    <w:rsid w:val="009E1490"/>
    <w:rsid w:val="009F6F84"/>
    <w:rsid w:val="009F709E"/>
    <w:rsid w:val="00A22C8A"/>
    <w:rsid w:val="00A30B66"/>
    <w:rsid w:val="00A44B9F"/>
    <w:rsid w:val="00A56136"/>
    <w:rsid w:val="00A6544F"/>
    <w:rsid w:val="00A67E8D"/>
    <w:rsid w:val="00A75DF6"/>
    <w:rsid w:val="00A907D0"/>
    <w:rsid w:val="00A94F48"/>
    <w:rsid w:val="00A952F4"/>
    <w:rsid w:val="00AA192F"/>
    <w:rsid w:val="00AB1B71"/>
    <w:rsid w:val="00AB56F7"/>
    <w:rsid w:val="00AC103D"/>
    <w:rsid w:val="00AC2A3C"/>
    <w:rsid w:val="00AD1A77"/>
    <w:rsid w:val="00AE42FD"/>
    <w:rsid w:val="00AF3DE3"/>
    <w:rsid w:val="00AF79CF"/>
    <w:rsid w:val="00B0579F"/>
    <w:rsid w:val="00B12BBB"/>
    <w:rsid w:val="00B144EB"/>
    <w:rsid w:val="00B176B8"/>
    <w:rsid w:val="00B3187D"/>
    <w:rsid w:val="00B5759B"/>
    <w:rsid w:val="00B73094"/>
    <w:rsid w:val="00B8152A"/>
    <w:rsid w:val="00B81C26"/>
    <w:rsid w:val="00B81F53"/>
    <w:rsid w:val="00B87614"/>
    <w:rsid w:val="00B95153"/>
    <w:rsid w:val="00B96E9D"/>
    <w:rsid w:val="00BA6686"/>
    <w:rsid w:val="00BB7A15"/>
    <w:rsid w:val="00BD0DE3"/>
    <w:rsid w:val="00BD2115"/>
    <w:rsid w:val="00BE5DFD"/>
    <w:rsid w:val="00BF61C4"/>
    <w:rsid w:val="00BF7246"/>
    <w:rsid w:val="00BF7A45"/>
    <w:rsid w:val="00C135C7"/>
    <w:rsid w:val="00C15E71"/>
    <w:rsid w:val="00C17F72"/>
    <w:rsid w:val="00C2240C"/>
    <w:rsid w:val="00C2391D"/>
    <w:rsid w:val="00C24973"/>
    <w:rsid w:val="00C26796"/>
    <w:rsid w:val="00C27916"/>
    <w:rsid w:val="00C33B4A"/>
    <w:rsid w:val="00C35237"/>
    <w:rsid w:val="00C800EE"/>
    <w:rsid w:val="00C8104D"/>
    <w:rsid w:val="00CA5C3C"/>
    <w:rsid w:val="00CA5E56"/>
    <w:rsid w:val="00CB1202"/>
    <w:rsid w:val="00CB5ABE"/>
    <w:rsid w:val="00CC36CC"/>
    <w:rsid w:val="00CD0909"/>
    <w:rsid w:val="00CE0B92"/>
    <w:rsid w:val="00CE7471"/>
    <w:rsid w:val="00CF07E5"/>
    <w:rsid w:val="00D037F0"/>
    <w:rsid w:val="00D11DD6"/>
    <w:rsid w:val="00D16BAE"/>
    <w:rsid w:val="00D50550"/>
    <w:rsid w:val="00D62D8F"/>
    <w:rsid w:val="00D75784"/>
    <w:rsid w:val="00D76A69"/>
    <w:rsid w:val="00DA2C2A"/>
    <w:rsid w:val="00DB208D"/>
    <w:rsid w:val="00DB553F"/>
    <w:rsid w:val="00DB6F41"/>
    <w:rsid w:val="00DC13D3"/>
    <w:rsid w:val="00DC185A"/>
    <w:rsid w:val="00DC5978"/>
    <w:rsid w:val="00DC6815"/>
    <w:rsid w:val="00DC6EA4"/>
    <w:rsid w:val="00DC7A7E"/>
    <w:rsid w:val="00DD3997"/>
    <w:rsid w:val="00DD7C6B"/>
    <w:rsid w:val="00DE0687"/>
    <w:rsid w:val="00DF091B"/>
    <w:rsid w:val="00DF3A15"/>
    <w:rsid w:val="00DF3E47"/>
    <w:rsid w:val="00E01B66"/>
    <w:rsid w:val="00E01BF2"/>
    <w:rsid w:val="00E06014"/>
    <w:rsid w:val="00E40CD6"/>
    <w:rsid w:val="00E539EB"/>
    <w:rsid w:val="00E60834"/>
    <w:rsid w:val="00E66678"/>
    <w:rsid w:val="00E841E7"/>
    <w:rsid w:val="00E85388"/>
    <w:rsid w:val="00E8794B"/>
    <w:rsid w:val="00E90F35"/>
    <w:rsid w:val="00E960AA"/>
    <w:rsid w:val="00EB0163"/>
    <w:rsid w:val="00EB3F85"/>
    <w:rsid w:val="00EB489F"/>
    <w:rsid w:val="00EE73BA"/>
    <w:rsid w:val="00F04E44"/>
    <w:rsid w:val="00F13471"/>
    <w:rsid w:val="00F22B6E"/>
    <w:rsid w:val="00F2348B"/>
    <w:rsid w:val="00F30204"/>
    <w:rsid w:val="00F524F0"/>
    <w:rsid w:val="00F9585E"/>
    <w:rsid w:val="00FA56CC"/>
    <w:rsid w:val="00FB6C68"/>
    <w:rsid w:val="00FC39F8"/>
    <w:rsid w:val="00FC4CB7"/>
    <w:rsid w:val="00FC6C9A"/>
    <w:rsid w:val="00FF1523"/>
    <w:rsid w:val="00FF1BB1"/>
    <w:rsid w:val="00FF1C93"/>
    <w:rsid w:val="00FF4855"/>
    <w:rsid w:val="06325A12"/>
    <w:rsid w:val="1A39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4108FF"/>
  <w15:chartTrackingRefBased/>
  <w15:docId w15:val="{AB11BFD1-76F1-441D-86F6-887FE891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7F72"/>
    <w:rPr>
      <w:color w:val="212120"/>
      <w:kern w:val="28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normal1">
    <w:name w:val="Tabela normal1"/>
    <w:semiHidden/>
    <w:rsid w:val="00C17F72"/>
    <w:rPr>
      <w:lang w:eastAsia="pt-B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67E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67E8D"/>
    <w:rPr>
      <w:color w:val="212120"/>
      <w:kern w:val="28"/>
      <w:lang w:val="en-US" w:eastAsia="en-US"/>
    </w:rPr>
  </w:style>
  <w:style w:type="paragraph" w:styleId="Rodap">
    <w:name w:val="footer"/>
    <w:basedOn w:val="Normal"/>
    <w:link w:val="RodapChar"/>
    <w:rsid w:val="00A67E8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67E8D"/>
    <w:rPr>
      <w:color w:val="212120"/>
      <w:kern w:val="28"/>
      <w:lang w:val="en-US" w:eastAsia="en-US"/>
    </w:rPr>
  </w:style>
  <w:style w:type="character" w:customStyle="1" w:styleId="explain">
    <w:name w:val="explain"/>
    <w:basedOn w:val="Fontepargpadro"/>
    <w:rsid w:val="00A67E8D"/>
  </w:style>
  <w:style w:type="character" w:styleId="Hyperlink">
    <w:name w:val="Hyperlink"/>
    <w:uiPriority w:val="99"/>
    <w:unhideWhenUsed/>
    <w:rsid w:val="00A67E8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379CB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C33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33B4A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table" w:styleId="Tabelacomgrade">
    <w:name w:val="Table Grid"/>
    <w:basedOn w:val="Tabelanormal"/>
    <w:rsid w:val="002F5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a\AppData\Roaming\Microsoft\Modelos\Memorando%20Silvec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793B9BD95D4D408940AC3434CECB1C" ma:contentTypeVersion="7" ma:contentTypeDescription="Crie um novo documento." ma:contentTypeScope="" ma:versionID="9d308cb7c714eb0da8625d36490ab16e">
  <xsd:schema xmlns:xsd="http://www.w3.org/2001/XMLSchema" xmlns:xs="http://www.w3.org/2001/XMLSchema" xmlns:p="http://schemas.microsoft.com/office/2006/metadata/properties" xmlns:ns2="3c28b226-80a1-4a0d-ab31-484ebb46f7d4" xmlns:ns3="ebd6a84e-4733-4ee6-b483-02355dd20a17" targetNamespace="http://schemas.microsoft.com/office/2006/metadata/properties" ma:root="true" ma:fieldsID="ac5a19274d0cdd65c63bb8c3c3b1b0ab" ns2:_="" ns3:_="">
    <xsd:import namespace="3c28b226-80a1-4a0d-ab31-484ebb46f7d4"/>
    <xsd:import namespace="ebd6a84e-4733-4ee6-b483-02355dd20a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b226-80a1-4a0d-ab31-484ebb46f7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a84e-4733-4ee6-b483-02355dd20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D41B-5741-455B-9D7A-671016129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9147F-8FCF-4497-B0F4-88F348F34564}"/>
</file>

<file path=customXml/itemProps3.xml><?xml version="1.0" encoding="utf-8"?>
<ds:datastoreItem xmlns:ds="http://schemas.openxmlformats.org/officeDocument/2006/customXml" ds:itemID="{4A1C06D4-C832-4C1A-A156-F287795B8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1C2E14-BA39-4AE9-8B43-319BBBBE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Memorando Silvecon</Template>
  <TotalTime>6</TotalTime>
  <Pages>8</Pages>
  <Words>1352</Words>
  <Characters>7307</Characters>
  <Application>Microsoft Office Word</Application>
  <DocSecurity>0</DocSecurity>
  <Lines>60</Lines>
  <Paragraphs>17</Paragraphs>
  <ScaleCrop>false</ScaleCrop>
  <Company>StockLayouts LLC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Regina Silvestre</dc:creator>
  <cp:keywords/>
  <cp:lastModifiedBy>Tania Silvestre</cp:lastModifiedBy>
  <cp:revision>32</cp:revision>
  <cp:lastPrinted>2014-09-04T15:05:00Z</cp:lastPrinted>
  <dcterms:created xsi:type="dcterms:W3CDTF">2016-12-28T00:10:00Z</dcterms:created>
  <dcterms:modified xsi:type="dcterms:W3CDTF">2018-05-01T19:32:00Z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TC102580331046</vt:lpwstr>
  </property>
  <property fmtid="{D5CDD505-2E9C-101B-9397-08002B2CF9AE}" pid="3" name="ContentTypeId">
    <vt:lpwstr>0x01010099793B9BD95D4D408940AC3434CECB1C</vt:lpwstr>
  </property>
</Properties>
</file>